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872E9" w:rsidRPr="00702FD1" w:rsidRDefault="00A872E9">
      <w:pPr>
        <w:spacing w:line="276" w:lineRule="auto"/>
        <w:jc w:val="center"/>
        <w:rPr>
          <w:b/>
          <w:bCs/>
          <w:sz w:val="40"/>
          <w:szCs w:val="44"/>
        </w:rPr>
      </w:pPr>
      <w:r w:rsidRPr="00702FD1">
        <w:rPr>
          <w:b/>
          <w:bCs/>
          <w:sz w:val="40"/>
          <w:szCs w:val="44"/>
        </w:rPr>
        <w:t>PH</w:t>
      </w:r>
      <w:r w:rsidRPr="00702FD1">
        <w:rPr>
          <w:b/>
          <w:bCs/>
          <w:sz w:val="40"/>
          <w:szCs w:val="44"/>
        </w:rPr>
        <w:t>Ậ</w:t>
      </w:r>
      <w:r w:rsidRPr="00702FD1">
        <w:rPr>
          <w:b/>
          <w:bCs/>
          <w:sz w:val="40"/>
          <w:szCs w:val="44"/>
        </w:rPr>
        <w:t>T THUY</w:t>
      </w:r>
      <w:r w:rsidRPr="00702FD1">
        <w:rPr>
          <w:b/>
          <w:bCs/>
          <w:sz w:val="40"/>
          <w:szCs w:val="44"/>
        </w:rPr>
        <w:t>Ế</w:t>
      </w:r>
      <w:r w:rsidRPr="00702FD1">
        <w:rPr>
          <w:b/>
          <w:bCs/>
          <w:sz w:val="40"/>
          <w:szCs w:val="44"/>
        </w:rPr>
        <w:t>T THANH T</w:t>
      </w:r>
      <w:r w:rsidRPr="00702FD1">
        <w:rPr>
          <w:b/>
          <w:bCs/>
          <w:sz w:val="40"/>
          <w:szCs w:val="44"/>
        </w:rPr>
        <w:t>Ị</w:t>
      </w:r>
      <w:r w:rsidRPr="00702FD1">
        <w:rPr>
          <w:b/>
          <w:bCs/>
          <w:sz w:val="40"/>
          <w:szCs w:val="44"/>
        </w:rPr>
        <w:t>NH TÂM KINH</w:t>
      </w:r>
    </w:p>
    <w:p w:rsidR="00A872E9" w:rsidRPr="00702FD1" w:rsidRDefault="00A872E9">
      <w:pPr>
        <w:spacing w:line="276" w:lineRule="auto"/>
        <w:jc w:val="center"/>
        <w:rPr>
          <w:b/>
          <w:bCs/>
          <w:sz w:val="40"/>
          <w:szCs w:val="44"/>
        </w:rPr>
      </w:pPr>
      <w:r w:rsidRPr="00702FD1">
        <w:rPr>
          <w:b/>
          <w:bCs/>
          <w:sz w:val="40"/>
          <w:szCs w:val="44"/>
        </w:rPr>
        <w:t>GI</w:t>
      </w:r>
      <w:r w:rsidRPr="00702FD1">
        <w:rPr>
          <w:b/>
          <w:bCs/>
          <w:sz w:val="40"/>
          <w:szCs w:val="44"/>
        </w:rPr>
        <w:t>Ả</w:t>
      </w:r>
      <w:r w:rsidRPr="00702FD1">
        <w:rPr>
          <w:b/>
          <w:bCs/>
          <w:sz w:val="40"/>
          <w:szCs w:val="44"/>
        </w:rPr>
        <w:t>NG KÝ</w:t>
      </w:r>
      <w:r w:rsidRPr="00702FD1">
        <w:rPr>
          <w:rStyle w:val="FootnoteReference"/>
          <w:b/>
          <w:bCs/>
          <w:sz w:val="40"/>
          <w:szCs w:val="44"/>
        </w:rPr>
        <w:footnoteReference w:id="1"/>
      </w:r>
    </w:p>
    <w:p w:rsidR="00A872E9" w:rsidRPr="00702FD1" w:rsidRDefault="00A872E9">
      <w:pPr>
        <w:spacing w:line="276" w:lineRule="auto"/>
        <w:jc w:val="center"/>
        <w:rPr>
          <w:sz w:val="28"/>
        </w:rPr>
      </w:pPr>
      <w:r w:rsidRPr="00702FD1">
        <w:rPr>
          <w:sz w:val="28"/>
        </w:rPr>
        <w:t>Lão Pháp Sư T</w:t>
      </w:r>
      <w:r w:rsidRPr="00702FD1">
        <w:rPr>
          <w:sz w:val="28"/>
        </w:rPr>
        <w:t>ị</w:t>
      </w:r>
      <w:r w:rsidRPr="00702FD1">
        <w:rPr>
          <w:sz w:val="28"/>
        </w:rPr>
        <w:t>nh Không ch</w:t>
      </w:r>
      <w:r w:rsidRPr="00702FD1">
        <w:rPr>
          <w:sz w:val="28"/>
        </w:rPr>
        <w:t>ủ</w:t>
      </w:r>
      <w:r w:rsidRPr="00702FD1">
        <w:rPr>
          <w:sz w:val="28"/>
        </w:rPr>
        <w:t xml:space="preserve"> gi</w:t>
      </w:r>
      <w:r w:rsidRPr="00702FD1">
        <w:rPr>
          <w:sz w:val="28"/>
        </w:rPr>
        <w:t>ả</w:t>
      </w:r>
      <w:r w:rsidRPr="00702FD1">
        <w:rPr>
          <w:sz w:val="28"/>
        </w:rPr>
        <w:t>ng</w:t>
      </w:r>
    </w:p>
    <w:p w:rsidR="00A872E9" w:rsidRPr="00702FD1" w:rsidRDefault="00A872E9">
      <w:pPr>
        <w:spacing w:line="276" w:lineRule="auto"/>
        <w:jc w:val="center"/>
        <w:rPr>
          <w:sz w:val="28"/>
        </w:rPr>
      </w:pPr>
      <w:r w:rsidRPr="00702FD1">
        <w:rPr>
          <w:sz w:val="28"/>
        </w:rPr>
        <w:t>Năm 1992 t</w:t>
      </w:r>
      <w:r w:rsidRPr="00702FD1">
        <w:rPr>
          <w:sz w:val="28"/>
        </w:rPr>
        <w:t>ạ</w:t>
      </w:r>
      <w:r w:rsidRPr="00702FD1">
        <w:rPr>
          <w:sz w:val="28"/>
        </w:rPr>
        <w:t>i Đ</w:t>
      </w:r>
      <w:r w:rsidRPr="00702FD1">
        <w:rPr>
          <w:sz w:val="28"/>
        </w:rPr>
        <w:t>ạ</w:t>
      </w:r>
      <w:r w:rsidRPr="00702FD1">
        <w:rPr>
          <w:sz w:val="28"/>
        </w:rPr>
        <w:t>i Giác Liên Xã, C</w:t>
      </w:r>
      <w:r w:rsidRPr="00702FD1">
        <w:rPr>
          <w:sz w:val="28"/>
        </w:rPr>
        <w:t>ự</w:t>
      </w:r>
      <w:r w:rsidRPr="00702FD1">
        <w:rPr>
          <w:sz w:val="28"/>
        </w:rPr>
        <w:t>u Kim Sơn, Hoa K</w:t>
      </w:r>
      <w:r w:rsidRPr="00702FD1">
        <w:rPr>
          <w:sz w:val="28"/>
        </w:rPr>
        <w:t>ỳ</w:t>
      </w:r>
    </w:p>
    <w:p w:rsidR="00A872E9" w:rsidRPr="00702FD1" w:rsidRDefault="00A872E9">
      <w:pPr>
        <w:spacing w:line="276" w:lineRule="auto"/>
        <w:jc w:val="center"/>
        <w:rPr>
          <w:sz w:val="28"/>
        </w:rPr>
      </w:pPr>
      <w:r w:rsidRPr="00702FD1">
        <w:rPr>
          <w:sz w:val="28"/>
        </w:rPr>
        <w:t>Tâm T</w:t>
      </w:r>
      <w:r w:rsidRPr="00702FD1">
        <w:rPr>
          <w:sz w:val="28"/>
        </w:rPr>
        <w:t>ị</w:t>
      </w:r>
      <w:r w:rsidRPr="00702FD1">
        <w:rPr>
          <w:sz w:val="28"/>
        </w:rPr>
        <w:t>nh ghi, Hàn Anh ki</w:t>
      </w:r>
      <w:r w:rsidRPr="00702FD1">
        <w:rPr>
          <w:sz w:val="28"/>
        </w:rPr>
        <w:t>ể</w:t>
      </w:r>
      <w:r w:rsidRPr="00702FD1">
        <w:rPr>
          <w:sz w:val="28"/>
        </w:rPr>
        <w:t>m gi</w:t>
      </w:r>
      <w:r w:rsidRPr="00702FD1">
        <w:rPr>
          <w:sz w:val="28"/>
        </w:rPr>
        <w:t>ả</w:t>
      </w:r>
      <w:r w:rsidRPr="00702FD1">
        <w:rPr>
          <w:sz w:val="28"/>
        </w:rPr>
        <w:t>o</w:t>
      </w:r>
    </w:p>
    <w:p w:rsidR="00A872E9" w:rsidRPr="00702FD1" w:rsidRDefault="00A872E9">
      <w:pPr>
        <w:spacing w:line="276" w:lineRule="auto"/>
        <w:jc w:val="center"/>
        <w:rPr>
          <w:sz w:val="28"/>
        </w:rPr>
      </w:pPr>
      <w:r w:rsidRPr="00702FD1">
        <w:rPr>
          <w:sz w:val="28"/>
        </w:rPr>
        <w:t>Chuy</w:t>
      </w:r>
      <w:r w:rsidRPr="00702FD1">
        <w:rPr>
          <w:sz w:val="28"/>
        </w:rPr>
        <w:t>ể</w:t>
      </w:r>
      <w:r w:rsidRPr="00702FD1">
        <w:rPr>
          <w:sz w:val="28"/>
        </w:rPr>
        <w:t>n ng</w:t>
      </w:r>
      <w:r w:rsidRPr="00702FD1">
        <w:rPr>
          <w:sz w:val="28"/>
        </w:rPr>
        <w:t>ữ</w:t>
      </w:r>
      <w:r w:rsidRPr="00702FD1">
        <w:rPr>
          <w:sz w:val="28"/>
        </w:rPr>
        <w:t>: B</w:t>
      </w:r>
      <w:r w:rsidRPr="00702FD1">
        <w:rPr>
          <w:sz w:val="28"/>
        </w:rPr>
        <w:t>ử</w:t>
      </w:r>
      <w:r w:rsidRPr="00702FD1">
        <w:rPr>
          <w:sz w:val="28"/>
        </w:rPr>
        <w:t>u Quang T</w:t>
      </w:r>
      <w:r w:rsidRPr="00702FD1">
        <w:rPr>
          <w:sz w:val="28"/>
        </w:rPr>
        <w:t>ự</w:t>
      </w:r>
      <w:r w:rsidRPr="00702FD1">
        <w:rPr>
          <w:sz w:val="28"/>
        </w:rPr>
        <w:t xml:space="preserve"> đ</w:t>
      </w:r>
      <w:r w:rsidRPr="00702FD1">
        <w:rPr>
          <w:sz w:val="28"/>
        </w:rPr>
        <w:t>ệ</w:t>
      </w:r>
      <w:r w:rsidRPr="00702FD1">
        <w:rPr>
          <w:sz w:val="28"/>
        </w:rPr>
        <w:t xml:space="preserve"> t</w:t>
      </w:r>
      <w:r w:rsidRPr="00702FD1">
        <w:rPr>
          <w:sz w:val="28"/>
        </w:rPr>
        <w:t>ử</w:t>
      </w:r>
      <w:r w:rsidRPr="00702FD1">
        <w:rPr>
          <w:sz w:val="28"/>
        </w:rPr>
        <w:t xml:space="preserve"> Như Hòa</w:t>
      </w:r>
    </w:p>
    <w:p w:rsidR="00A872E9" w:rsidRPr="00702FD1" w:rsidRDefault="00A872E9">
      <w:pPr>
        <w:jc w:val="center"/>
        <w:rPr>
          <w:b/>
          <w:bCs/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kinh này vô cùng rõ ràng, n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dung cũng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đơn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n, trong sáng, thi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u. Trong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 này,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chúng ta phương pháp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cái tâm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Trong pháp môn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chúng ta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o lý </w:t>
      </w:r>
      <w:r w:rsidRPr="00702FD1">
        <w:rPr>
          <w:i/>
          <w:iCs/>
          <w:sz w:val="28"/>
          <w:szCs w:val="28"/>
        </w:rPr>
        <w:t>“tâm t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 cõi nư</w:t>
      </w:r>
      <w:r w:rsidRPr="00702FD1">
        <w:rPr>
          <w:i/>
          <w:iCs/>
          <w:sz w:val="28"/>
          <w:szCs w:val="28"/>
        </w:rPr>
        <w:t>ớ</w:t>
      </w:r>
      <w:r w:rsidRPr="00702FD1">
        <w:rPr>
          <w:i/>
          <w:iCs/>
          <w:sz w:val="28"/>
          <w:szCs w:val="28"/>
        </w:rPr>
        <w:t>c t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nh”.</w:t>
      </w:r>
      <w:r w:rsidRPr="00702FD1">
        <w:rPr>
          <w:sz w:val="28"/>
          <w:szCs w:val="28"/>
        </w:rPr>
        <w:t xml:space="preserve"> Do đây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r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ng: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tông,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vô cùng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phiên d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 này là ngài Thi H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Ngài là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ngo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qu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Trung Qu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 ho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 pháp vào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Nam B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Tri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Ph</w:t>
      </w:r>
      <w:r w:rsidRPr="00702FD1">
        <w:rPr>
          <w:b/>
          <w:bCs/>
          <w:i/>
          <w:iCs/>
          <w:sz w:val="28"/>
          <w:szCs w:val="28"/>
        </w:rPr>
        <w:t>ậ</w:t>
      </w:r>
      <w:r w:rsidRPr="00702FD1">
        <w:rPr>
          <w:b/>
          <w:bCs/>
          <w:i/>
          <w:iCs/>
          <w:sz w:val="28"/>
          <w:szCs w:val="28"/>
        </w:rPr>
        <w:t>t Th</w:t>
      </w:r>
      <w:r w:rsidRPr="00702FD1">
        <w:rPr>
          <w:b/>
          <w:bCs/>
          <w:i/>
          <w:iCs/>
          <w:sz w:val="28"/>
          <w:szCs w:val="28"/>
        </w:rPr>
        <w:t>ế</w:t>
      </w:r>
      <w:r w:rsidRPr="00702FD1">
        <w:rPr>
          <w:b/>
          <w:bCs/>
          <w:i/>
          <w:iCs/>
          <w:sz w:val="28"/>
          <w:szCs w:val="28"/>
        </w:rPr>
        <w:t xml:space="preserve"> Tôn, nh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th</w:t>
      </w:r>
      <w:r w:rsidRPr="00702FD1">
        <w:rPr>
          <w:b/>
          <w:bCs/>
          <w:i/>
          <w:iCs/>
          <w:sz w:val="28"/>
          <w:szCs w:val="28"/>
        </w:rPr>
        <w:t>ờ</w:t>
      </w:r>
      <w:r w:rsidRPr="00702FD1">
        <w:rPr>
          <w:b/>
          <w:bCs/>
          <w:i/>
          <w:iCs/>
          <w:sz w:val="28"/>
          <w:szCs w:val="28"/>
        </w:rPr>
        <w:t>i t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i Xá V</w:t>
      </w:r>
      <w:r w:rsidRPr="00702FD1">
        <w:rPr>
          <w:b/>
          <w:bCs/>
          <w:i/>
          <w:iCs/>
          <w:sz w:val="28"/>
          <w:szCs w:val="28"/>
        </w:rPr>
        <w:t>ệ</w:t>
      </w:r>
      <w:r w:rsidRPr="00702FD1">
        <w:rPr>
          <w:b/>
          <w:bCs/>
          <w:i/>
          <w:iCs/>
          <w:sz w:val="28"/>
          <w:szCs w:val="28"/>
        </w:rPr>
        <w:t xml:space="preserve"> qu</w:t>
      </w:r>
      <w:r w:rsidRPr="00702FD1">
        <w:rPr>
          <w:b/>
          <w:bCs/>
          <w:i/>
          <w:iCs/>
          <w:sz w:val="28"/>
          <w:szCs w:val="28"/>
        </w:rPr>
        <w:t>ố</w:t>
      </w:r>
      <w:r w:rsidRPr="00702FD1">
        <w:rPr>
          <w:b/>
          <w:bCs/>
          <w:i/>
          <w:iCs/>
          <w:sz w:val="28"/>
          <w:szCs w:val="28"/>
        </w:rPr>
        <w:t>c, K</w:t>
      </w:r>
      <w:r w:rsidRPr="00702FD1">
        <w:rPr>
          <w:b/>
          <w:bCs/>
          <w:i/>
          <w:iCs/>
          <w:sz w:val="28"/>
          <w:szCs w:val="28"/>
        </w:rPr>
        <w:t>ỳ</w:t>
      </w:r>
      <w:r w:rsidRPr="00702FD1">
        <w:rPr>
          <w:b/>
          <w:bCs/>
          <w:i/>
          <w:iCs/>
          <w:sz w:val="28"/>
          <w:szCs w:val="28"/>
        </w:rPr>
        <w:t xml:space="preserve"> Th</w:t>
      </w:r>
      <w:r w:rsidRPr="00702FD1">
        <w:rPr>
          <w:b/>
          <w:bCs/>
          <w:i/>
          <w:iCs/>
          <w:sz w:val="28"/>
          <w:szCs w:val="28"/>
        </w:rPr>
        <w:t>ọ</w:t>
      </w:r>
      <w:r w:rsidRPr="00702FD1">
        <w:rPr>
          <w:b/>
          <w:bCs/>
          <w:i/>
          <w:iCs/>
          <w:sz w:val="28"/>
          <w:szCs w:val="28"/>
        </w:rPr>
        <w:t xml:space="preserve"> C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p Cô Đ</w:t>
      </w:r>
      <w:r w:rsidRPr="00702FD1">
        <w:rPr>
          <w:b/>
          <w:bCs/>
          <w:i/>
          <w:iCs/>
          <w:sz w:val="28"/>
          <w:szCs w:val="28"/>
        </w:rPr>
        <w:t>ộ</w:t>
      </w:r>
      <w:r w:rsidRPr="00702FD1">
        <w:rPr>
          <w:b/>
          <w:bCs/>
          <w:i/>
          <w:iCs/>
          <w:sz w:val="28"/>
          <w:szCs w:val="28"/>
        </w:rPr>
        <w:t>c Viên, d</w:t>
      </w:r>
      <w:r w:rsidRPr="00702FD1">
        <w:rPr>
          <w:b/>
          <w:bCs/>
          <w:i/>
          <w:iCs/>
          <w:sz w:val="28"/>
          <w:szCs w:val="28"/>
        </w:rPr>
        <w:t>ữ</w:t>
      </w:r>
      <w:r w:rsidRPr="00702FD1">
        <w:rPr>
          <w:b/>
          <w:bCs/>
          <w:i/>
          <w:iCs/>
          <w:sz w:val="28"/>
          <w:szCs w:val="28"/>
        </w:rPr>
        <w:t xml:space="preserve"> t</w:t>
      </w:r>
      <w:r w:rsidRPr="00702FD1">
        <w:rPr>
          <w:b/>
          <w:bCs/>
          <w:i/>
          <w:iCs/>
          <w:sz w:val="28"/>
          <w:szCs w:val="28"/>
        </w:rPr>
        <w:t>ỳ</w:t>
      </w:r>
      <w:r w:rsidRPr="00702FD1">
        <w:rPr>
          <w:b/>
          <w:bCs/>
          <w:i/>
          <w:iCs/>
          <w:sz w:val="28"/>
          <w:szCs w:val="28"/>
        </w:rPr>
        <w:t>-kheo chúng câu.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th</w:t>
      </w:r>
      <w:r w:rsidRPr="00702FD1">
        <w:rPr>
          <w:i/>
          <w:iCs/>
          <w:sz w:val="28"/>
          <w:szCs w:val="28"/>
        </w:rPr>
        <w:t>ờ</w:t>
      </w:r>
      <w:r w:rsidRPr="00702FD1">
        <w:rPr>
          <w:i/>
          <w:iCs/>
          <w:sz w:val="28"/>
          <w:szCs w:val="28"/>
        </w:rPr>
        <w:t>i, đ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c Ph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 Th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 xml:space="preserve"> Tôn </w:t>
      </w:r>
      <w:r w:rsidRPr="00702FD1">
        <w:rPr>
          <w:i/>
          <w:iCs/>
          <w:sz w:val="28"/>
          <w:szCs w:val="28"/>
        </w:rPr>
        <w:t>ở</w:t>
      </w:r>
      <w:r w:rsidRPr="00702FD1">
        <w:rPr>
          <w:i/>
          <w:iCs/>
          <w:sz w:val="28"/>
          <w:szCs w:val="28"/>
        </w:rPr>
        <w:t xml:space="preserve"> t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i nư</w:t>
      </w:r>
      <w:r w:rsidRPr="00702FD1">
        <w:rPr>
          <w:i/>
          <w:iCs/>
          <w:sz w:val="28"/>
          <w:szCs w:val="28"/>
        </w:rPr>
        <w:t>ớ</w:t>
      </w:r>
      <w:r w:rsidRPr="00702FD1">
        <w:rPr>
          <w:i/>
          <w:iCs/>
          <w:sz w:val="28"/>
          <w:szCs w:val="28"/>
        </w:rPr>
        <w:t>c Xá V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, trong vư</w:t>
      </w:r>
      <w:r w:rsidRPr="00702FD1">
        <w:rPr>
          <w:i/>
          <w:iCs/>
          <w:sz w:val="28"/>
          <w:szCs w:val="28"/>
        </w:rPr>
        <w:t>ờ</w:t>
      </w:r>
      <w:r w:rsidRPr="00702FD1">
        <w:rPr>
          <w:i/>
          <w:iCs/>
          <w:sz w:val="28"/>
          <w:szCs w:val="28"/>
        </w:rPr>
        <w:t>n C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p Cô Đ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c, cây c</w:t>
      </w:r>
      <w:r w:rsidRPr="00702FD1">
        <w:rPr>
          <w:i/>
          <w:iCs/>
          <w:sz w:val="28"/>
          <w:szCs w:val="28"/>
        </w:rPr>
        <w:t>ủ</w:t>
      </w:r>
      <w:r w:rsidRPr="00702FD1">
        <w:rPr>
          <w:i/>
          <w:iCs/>
          <w:sz w:val="28"/>
          <w:szCs w:val="28"/>
        </w:rPr>
        <w:t>a K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 xml:space="preserve"> Đà, cùng các v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 xml:space="preserve"> t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>-kheo câu h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i)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kinh văn này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 xml:space="preserve">t câu </w:t>
      </w:r>
      <w:r w:rsidRPr="00702FD1">
        <w:rPr>
          <w:i/>
          <w:iCs/>
          <w:sz w:val="28"/>
          <w:szCs w:val="28"/>
        </w:rPr>
        <w:t>“như th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 xml:space="preserve"> ngã văn”</w:t>
      </w:r>
      <w:r w:rsidRPr="00702FD1">
        <w:rPr>
          <w:sz w:val="28"/>
          <w:szCs w:val="28"/>
        </w:rPr>
        <w:t xml:space="preserve"> là vì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phiên d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trong giai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sơ kh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tuân th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chánh quy, nhưng L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ng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[như các kinh d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trong các giai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sau].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Tôn là Ch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u, </w:t>
      </w:r>
      <w:r w:rsidRPr="00702FD1">
        <w:rPr>
          <w:i/>
          <w:iCs/>
          <w:sz w:val="28"/>
          <w:szCs w:val="28"/>
        </w:rPr>
        <w:t>“nh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th</w:t>
      </w:r>
      <w:r w:rsidRPr="00702FD1">
        <w:rPr>
          <w:i/>
          <w:iCs/>
          <w:sz w:val="28"/>
          <w:szCs w:val="28"/>
        </w:rPr>
        <w:t>ờ</w:t>
      </w:r>
      <w:r w:rsidRPr="00702FD1">
        <w:rPr>
          <w:i/>
          <w:iCs/>
          <w:sz w:val="28"/>
          <w:szCs w:val="28"/>
        </w:rPr>
        <w:t>i”</w:t>
      </w:r>
      <w:r w:rsidRPr="00702FD1">
        <w:rPr>
          <w:sz w:val="28"/>
          <w:szCs w:val="28"/>
        </w:rPr>
        <w:t xml:space="preserve"> là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u, </w:t>
      </w:r>
      <w:r w:rsidRPr="00702FD1">
        <w:rPr>
          <w:i/>
          <w:iCs/>
          <w:sz w:val="28"/>
          <w:szCs w:val="28"/>
        </w:rPr>
        <w:t>“t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i Xá V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 xml:space="preserve"> qu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c, K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 xml:space="preserve"> Th</w:t>
      </w:r>
      <w:r w:rsidRPr="00702FD1">
        <w:rPr>
          <w:i/>
          <w:iCs/>
          <w:sz w:val="28"/>
          <w:szCs w:val="28"/>
        </w:rPr>
        <w:t>ọ</w:t>
      </w:r>
      <w:r w:rsidRPr="00702FD1">
        <w:rPr>
          <w:i/>
          <w:iCs/>
          <w:sz w:val="28"/>
          <w:szCs w:val="28"/>
        </w:rPr>
        <w:t xml:space="preserve"> C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p Cô Đ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c viên”</w:t>
      </w:r>
      <w:r w:rsidRPr="00702FD1">
        <w:rPr>
          <w:sz w:val="28"/>
          <w:szCs w:val="28"/>
        </w:rPr>
        <w:t xml:space="preserve"> là X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u, ch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 xml:space="preserve"> này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 xml:space="preserve">t quen </w:t>
      </w:r>
      <w:r w:rsidRPr="00702FD1">
        <w:rPr>
          <w:sz w:val="28"/>
          <w:szCs w:val="28"/>
        </w:rPr>
        <w:lastRenderedPageBreak/>
        <w:t>thu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chúng ta, kinh Di Đà cũng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tuyên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i đây. </w:t>
      </w:r>
      <w:r w:rsidRPr="00702FD1">
        <w:rPr>
          <w:i/>
          <w:iCs/>
          <w:sz w:val="28"/>
          <w:szCs w:val="28"/>
        </w:rPr>
        <w:t>“D</w:t>
      </w:r>
      <w:r w:rsidRPr="00702FD1">
        <w:rPr>
          <w:i/>
          <w:iCs/>
          <w:sz w:val="28"/>
          <w:szCs w:val="28"/>
        </w:rPr>
        <w:t>ữ</w:t>
      </w:r>
      <w:r w:rsidRPr="00702FD1">
        <w:rPr>
          <w:i/>
          <w:iCs/>
          <w:sz w:val="28"/>
          <w:szCs w:val="28"/>
        </w:rPr>
        <w:t xml:space="preserve"> t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>-kheo chúng câu”</w:t>
      </w:r>
      <w:r w:rsidRPr="00702FD1">
        <w:rPr>
          <w:sz w:val="28"/>
          <w:szCs w:val="28"/>
        </w:rPr>
        <w:t xml:space="preserve"> là Chúng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u. Sáu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này hoàn toàn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hai thu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Chánh Tông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kinh này.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phiên d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quen dùng, phàm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kinh nào có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hai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“Ph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t” thì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kinh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do chính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nói,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nào khác nói. Kinh này gi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như kinh Di Đà, không có ai kh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nh,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nói ra,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Vô V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Thuy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(không ai 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mà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nói)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Trong n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giáo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giáo, nói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ra, “tâm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nh” là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giáo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u.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tông nào, pháp môn nào,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có phương pháp sai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tiêu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hoàn toàn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trí,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tu sao cho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Tông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nh là </w:t>
      </w:r>
      <w:r w:rsidRPr="00702FD1">
        <w:rPr>
          <w:i/>
          <w:iCs/>
          <w:sz w:val="28"/>
          <w:szCs w:val="28"/>
        </w:rPr>
        <w:t>“nh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tâm b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lo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n”</w:t>
      </w:r>
      <w:r w:rsidRPr="00702FD1">
        <w:rPr>
          <w:sz w:val="28"/>
          <w:szCs w:val="28"/>
        </w:rPr>
        <w:t>, cũng như nhà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i là </w:t>
      </w:r>
      <w:r w:rsidRPr="00702FD1">
        <w:rPr>
          <w:i/>
          <w:iCs/>
          <w:sz w:val="28"/>
          <w:szCs w:val="28"/>
        </w:rPr>
        <w:t>“thi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n đ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nh”</w:t>
      </w:r>
      <w:r w:rsidRPr="00702FD1">
        <w:rPr>
          <w:sz w:val="28"/>
          <w:szCs w:val="28"/>
        </w:rPr>
        <w:t>, bên Giáo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i là </w:t>
      </w:r>
      <w:r w:rsidRPr="00702FD1">
        <w:rPr>
          <w:i/>
          <w:iCs/>
          <w:sz w:val="28"/>
          <w:szCs w:val="28"/>
        </w:rPr>
        <w:t>“ch</w:t>
      </w:r>
      <w:r w:rsidRPr="00702FD1">
        <w:rPr>
          <w:i/>
          <w:iCs/>
          <w:sz w:val="28"/>
          <w:szCs w:val="28"/>
        </w:rPr>
        <w:t>ỉ</w:t>
      </w:r>
      <w:r w:rsidRPr="00702FD1">
        <w:rPr>
          <w:i/>
          <w:iCs/>
          <w:sz w:val="28"/>
          <w:szCs w:val="28"/>
        </w:rPr>
        <w:t xml:space="preserve"> quán”,</w:t>
      </w:r>
      <w:r w:rsidRPr="00702FD1">
        <w:rPr>
          <w:sz w:val="28"/>
          <w:szCs w:val="28"/>
        </w:rPr>
        <w:t xml:space="preserve"> còn như M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giáo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i là </w:t>
      </w:r>
      <w:r w:rsidRPr="00702FD1">
        <w:rPr>
          <w:i/>
          <w:iCs/>
          <w:sz w:val="28"/>
          <w:szCs w:val="28"/>
        </w:rPr>
        <w:t>“tam m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 xml:space="preserve">t tương 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ng”.</w:t>
      </w:r>
      <w:r w:rsidRPr="00702FD1">
        <w:rPr>
          <w:sz w:val="28"/>
          <w:szCs w:val="28"/>
        </w:rPr>
        <w:t xml:space="preserve"> Toàn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danh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là tên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khác nhau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mà thôi.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c giáo </w:t>
      </w:r>
      <w:r w:rsidRPr="00702FD1">
        <w:rPr>
          <w:sz w:val="28"/>
          <w:szCs w:val="28"/>
        </w:rPr>
        <w:t>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c, dù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ai kh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nh, Ngài cũng đ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nêu ra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d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Ph</w:t>
      </w:r>
      <w:r w:rsidRPr="00702FD1">
        <w:rPr>
          <w:b/>
          <w:bCs/>
          <w:i/>
          <w:iCs/>
          <w:sz w:val="28"/>
          <w:szCs w:val="28"/>
        </w:rPr>
        <w:t>ậ</w:t>
      </w:r>
      <w:r w:rsidRPr="00702FD1">
        <w:rPr>
          <w:b/>
          <w:bCs/>
          <w:i/>
          <w:iCs/>
          <w:sz w:val="28"/>
          <w:szCs w:val="28"/>
        </w:rPr>
        <w:t>t cáo chư t</w:t>
      </w:r>
      <w:r w:rsidRPr="00702FD1">
        <w:rPr>
          <w:b/>
          <w:bCs/>
          <w:i/>
          <w:iCs/>
          <w:sz w:val="28"/>
          <w:szCs w:val="28"/>
        </w:rPr>
        <w:t>ỳ</w:t>
      </w:r>
      <w:r w:rsidRPr="00702FD1">
        <w:rPr>
          <w:b/>
          <w:bCs/>
          <w:i/>
          <w:iCs/>
          <w:sz w:val="28"/>
          <w:szCs w:val="28"/>
        </w:rPr>
        <w:t>-kheo ngôn: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(Ph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 b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o các t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>-kheo r</w:t>
      </w:r>
      <w:r w:rsidRPr="00702FD1">
        <w:rPr>
          <w:i/>
          <w:iCs/>
          <w:sz w:val="28"/>
          <w:szCs w:val="28"/>
        </w:rPr>
        <w:t>ằ</w:t>
      </w:r>
      <w:r w:rsidRPr="00702FD1">
        <w:rPr>
          <w:i/>
          <w:iCs/>
          <w:sz w:val="28"/>
          <w:szCs w:val="28"/>
        </w:rPr>
        <w:t>ng)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Đây là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 cùng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chúng xu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gia.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Nh</w:t>
      </w:r>
      <w:r w:rsidRPr="00702FD1">
        <w:rPr>
          <w:b/>
          <w:bCs/>
          <w:i/>
          <w:iCs/>
          <w:sz w:val="28"/>
          <w:szCs w:val="28"/>
        </w:rPr>
        <w:t>ữ</w:t>
      </w:r>
      <w:r w:rsidRPr="00702FD1">
        <w:rPr>
          <w:b/>
          <w:bCs/>
          <w:i/>
          <w:iCs/>
          <w:sz w:val="28"/>
          <w:szCs w:val="28"/>
        </w:rPr>
        <w:t xml:space="preserve"> đ</w:t>
      </w:r>
      <w:r w:rsidRPr="00702FD1">
        <w:rPr>
          <w:b/>
          <w:bCs/>
          <w:i/>
          <w:iCs/>
          <w:sz w:val="28"/>
          <w:szCs w:val="28"/>
        </w:rPr>
        <w:t>ẳ</w:t>
      </w:r>
      <w:r w:rsidRPr="00702FD1">
        <w:rPr>
          <w:b/>
          <w:bCs/>
          <w:i/>
          <w:iCs/>
          <w:sz w:val="28"/>
          <w:szCs w:val="28"/>
        </w:rPr>
        <w:t>ng đ</w:t>
      </w:r>
      <w:r w:rsidRPr="00702FD1">
        <w:rPr>
          <w:b/>
          <w:bCs/>
          <w:i/>
          <w:iCs/>
          <w:sz w:val="28"/>
          <w:szCs w:val="28"/>
        </w:rPr>
        <w:t>ế</w:t>
      </w:r>
      <w:r w:rsidRPr="00702FD1">
        <w:rPr>
          <w:b/>
          <w:bCs/>
          <w:i/>
          <w:iCs/>
          <w:sz w:val="28"/>
          <w:szCs w:val="28"/>
        </w:rPr>
        <w:t xml:space="preserve"> thính!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(Các ông l</w:t>
      </w:r>
      <w:r w:rsidRPr="00702FD1">
        <w:rPr>
          <w:i/>
          <w:iCs/>
          <w:sz w:val="28"/>
          <w:szCs w:val="28"/>
        </w:rPr>
        <w:t>ắ</w:t>
      </w:r>
      <w:r w:rsidRPr="00702FD1">
        <w:rPr>
          <w:i/>
          <w:iCs/>
          <w:sz w:val="28"/>
          <w:szCs w:val="28"/>
        </w:rPr>
        <w:t>ng nghe)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“Đ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 xml:space="preserve"> thính”</w:t>
      </w:r>
      <w:r w:rsidRPr="00702FD1">
        <w:rPr>
          <w:sz w:val="28"/>
          <w:szCs w:val="28"/>
        </w:rPr>
        <w:t xml:space="preserve"> là nghe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k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 xml:space="preserve"> càng, n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ng nghe.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Như</w:t>
      </w:r>
      <w:r w:rsidRPr="00702FD1">
        <w:rPr>
          <w:b/>
          <w:bCs/>
          <w:i/>
          <w:iCs/>
          <w:sz w:val="28"/>
          <w:szCs w:val="28"/>
        </w:rPr>
        <w:t>ợ</w:t>
      </w:r>
      <w:r w:rsidRPr="00702FD1">
        <w:rPr>
          <w:b/>
          <w:bCs/>
          <w:i/>
          <w:iCs/>
          <w:sz w:val="28"/>
          <w:szCs w:val="28"/>
        </w:rPr>
        <w:t>c chư Thanh Văn tu t</w:t>
      </w:r>
      <w:r w:rsidRPr="00702FD1">
        <w:rPr>
          <w:b/>
          <w:bCs/>
          <w:i/>
          <w:iCs/>
          <w:sz w:val="28"/>
          <w:szCs w:val="28"/>
        </w:rPr>
        <w:t>ậ</w:t>
      </w:r>
      <w:r w:rsidRPr="00702FD1">
        <w:rPr>
          <w:b/>
          <w:bCs/>
          <w:i/>
          <w:iCs/>
          <w:sz w:val="28"/>
          <w:szCs w:val="28"/>
        </w:rPr>
        <w:t>p chánh h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nh, d</w:t>
      </w:r>
      <w:r w:rsidRPr="00702FD1">
        <w:rPr>
          <w:b/>
          <w:bCs/>
          <w:i/>
          <w:iCs/>
          <w:sz w:val="28"/>
          <w:szCs w:val="28"/>
        </w:rPr>
        <w:t>ụ</w:t>
      </w:r>
      <w:r w:rsidRPr="00702FD1">
        <w:rPr>
          <w:b/>
          <w:bCs/>
          <w:i/>
          <w:iCs/>
          <w:sz w:val="28"/>
          <w:szCs w:val="28"/>
        </w:rPr>
        <w:t>c đ</w:t>
      </w:r>
      <w:r w:rsidRPr="00702FD1">
        <w:rPr>
          <w:b/>
          <w:bCs/>
          <w:i/>
          <w:iCs/>
          <w:sz w:val="28"/>
          <w:szCs w:val="28"/>
        </w:rPr>
        <w:t>ắ</w:t>
      </w:r>
      <w:r w:rsidRPr="00702FD1">
        <w:rPr>
          <w:b/>
          <w:bCs/>
          <w:i/>
          <w:iCs/>
          <w:sz w:val="28"/>
          <w:szCs w:val="28"/>
        </w:rPr>
        <w:t>c thanh t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>nh tâm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i/>
          <w:iCs/>
          <w:sz w:val="28"/>
          <w:szCs w:val="28"/>
        </w:rPr>
        <w:t>(N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u các Thanh Văn tu t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p chánh h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nh, mu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n đ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t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 tâm thanh t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nh)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t, Ngài nêu lên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y.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</w:t>
      </w:r>
      <w:r w:rsidRPr="00702FD1">
        <w:rPr>
          <w:i/>
          <w:iCs/>
          <w:sz w:val="28"/>
          <w:szCs w:val="28"/>
        </w:rPr>
        <w:t>“chư Thanh Văn"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các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pháp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a;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Sơ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cho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hoàn toàn bao g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m trong lo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này.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“Tu t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p chánh h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nh”:</w:t>
      </w:r>
      <w:r w:rsidRPr="00702FD1">
        <w:rPr>
          <w:sz w:val="28"/>
          <w:szCs w:val="28"/>
        </w:rPr>
        <w:t xml:space="preserve"> Chúng ta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Chánh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tu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là Ba Mươi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m, trung tâm là Bát Chánh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o.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ra, Ba Mươi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Tr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không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dành riêng cho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a,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thoát ra ngoài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Chúng ta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trong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tác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Thiên Thai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sư,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X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phân thành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giáo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ng, Thông,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t, Viên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ng.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X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Giáo đương nhiên là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a; Thông Giáo,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Giáo, Viên Giáo thu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a.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có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X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;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i </w:t>
      </w: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cũng có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X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.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có Bát Chánh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có lúc nào không có Bát Chánh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o? Do đó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là Ba Mươi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chung cho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riêng gì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a, Tông Môn, Giáo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,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n, M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viên mãn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. Nhìn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góc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này,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khai th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sâu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r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ng, nào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cu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nơi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Thanh Văn;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chú ý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này.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“Mu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n đ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t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 tâm thanh t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nh”</w:t>
      </w:r>
      <w:r w:rsidRPr="00702FD1">
        <w:rPr>
          <w:sz w:val="28"/>
          <w:szCs w:val="28"/>
        </w:rPr>
        <w:t xml:space="preserve"> chính là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m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toàn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kinh này, nghĩa là làm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hòng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nh?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này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quan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tu hành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ta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Đương đo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n ngũ pháp, tu t</w:t>
      </w:r>
      <w:r w:rsidRPr="00702FD1">
        <w:rPr>
          <w:b/>
          <w:bCs/>
          <w:i/>
          <w:iCs/>
          <w:sz w:val="28"/>
          <w:szCs w:val="28"/>
        </w:rPr>
        <w:t>ậ</w:t>
      </w:r>
      <w:r w:rsidRPr="00702FD1">
        <w:rPr>
          <w:b/>
          <w:bCs/>
          <w:i/>
          <w:iCs/>
          <w:sz w:val="28"/>
          <w:szCs w:val="28"/>
        </w:rPr>
        <w:t>p th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pháp, nhi linh viên mãn.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(Nên d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t năm pháp, nên tu t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p b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pháp sao cho viên mãn)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đây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chú ý câu “</w:t>
      </w:r>
      <w:r w:rsidRPr="00702FD1">
        <w:rPr>
          <w:i/>
          <w:iCs/>
          <w:sz w:val="28"/>
          <w:szCs w:val="28"/>
        </w:rPr>
        <w:t>sao cho viên mãn”.</w:t>
      </w:r>
      <w:r w:rsidRPr="00702FD1">
        <w:rPr>
          <w:sz w:val="28"/>
          <w:szCs w:val="28"/>
        </w:rPr>
        <w:t xml:space="preserve">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tu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viên mãn -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dùng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Giáo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- thì cũng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Viên Giáo,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càng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pháp Thanh Văn thu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túy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y.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n năm pháp, năm pháp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là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pháp nào?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Nh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tham d</w:t>
      </w:r>
      <w:r w:rsidRPr="00702FD1">
        <w:rPr>
          <w:b/>
          <w:bCs/>
          <w:i/>
          <w:iCs/>
          <w:sz w:val="28"/>
          <w:szCs w:val="28"/>
        </w:rPr>
        <w:t>ụ</w:t>
      </w:r>
      <w:r w:rsidRPr="00702FD1">
        <w:rPr>
          <w:b/>
          <w:bCs/>
          <w:i/>
          <w:iCs/>
          <w:sz w:val="28"/>
          <w:szCs w:val="28"/>
        </w:rPr>
        <w:t>c; nh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 xml:space="preserve"> sân khu</w:t>
      </w:r>
      <w:r w:rsidRPr="00702FD1">
        <w:rPr>
          <w:b/>
          <w:bCs/>
          <w:i/>
          <w:iCs/>
          <w:sz w:val="28"/>
          <w:szCs w:val="28"/>
        </w:rPr>
        <w:t>ể</w:t>
      </w:r>
      <w:r w:rsidRPr="00702FD1">
        <w:rPr>
          <w:b/>
          <w:bCs/>
          <w:i/>
          <w:iCs/>
          <w:sz w:val="28"/>
          <w:szCs w:val="28"/>
        </w:rPr>
        <w:t>, tam hôn tr</w:t>
      </w:r>
      <w:r w:rsidRPr="00702FD1">
        <w:rPr>
          <w:b/>
          <w:bCs/>
          <w:i/>
          <w:iCs/>
          <w:sz w:val="28"/>
          <w:szCs w:val="28"/>
        </w:rPr>
        <w:t>ầ</w:t>
      </w:r>
      <w:r w:rsidRPr="00702FD1">
        <w:rPr>
          <w:b/>
          <w:bCs/>
          <w:i/>
          <w:iCs/>
          <w:sz w:val="28"/>
          <w:szCs w:val="28"/>
        </w:rPr>
        <w:t>m thùy miên; t</w:t>
      </w:r>
      <w:r w:rsidRPr="00702FD1">
        <w:rPr>
          <w:b/>
          <w:bCs/>
          <w:i/>
          <w:iCs/>
          <w:sz w:val="28"/>
          <w:szCs w:val="28"/>
        </w:rPr>
        <w:t>ứ</w:t>
      </w:r>
      <w:r w:rsidRPr="00702FD1">
        <w:rPr>
          <w:b/>
          <w:bCs/>
          <w:i/>
          <w:iCs/>
          <w:sz w:val="28"/>
          <w:szCs w:val="28"/>
        </w:rPr>
        <w:t xml:space="preserve"> tr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o h</w:t>
      </w:r>
      <w:r w:rsidRPr="00702FD1">
        <w:rPr>
          <w:b/>
          <w:bCs/>
          <w:i/>
          <w:iCs/>
          <w:sz w:val="28"/>
          <w:szCs w:val="28"/>
        </w:rPr>
        <w:t>ố</w:t>
      </w:r>
      <w:r w:rsidRPr="00702FD1">
        <w:rPr>
          <w:b/>
          <w:bCs/>
          <w:i/>
          <w:iCs/>
          <w:sz w:val="28"/>
          <w:szCs w:val="28"/>
        </w:rPr>
        <w:t>i, ngũ nghi. Th</w:t>
      </w:r>
      <w:r w:rsidRPr="00702FD1">
        <w:rPr>
          <w:b/>
          <w:bCs/>
          <w:i/>
          <w:iCs/>
          <w:sz w:val="28"/>
          <w:szCs w:val="28"/>
        </w:rPr>
        <w:t>ử</w:t>
      </w:r>
      <w:r w:rsidRPr="00702FD1">
        <w:rPr>
          <w:b/>
          <w:bCs/>
          <w:i/>
          <w:iCs/>
          <w:sz w:val="28"/>
          <w:szCs w:val="28"/>
        </w:rPr>
        <w:t xml:space="preserve"> ngũ cái chư</w:t>
      </w:r>
      <w:r w:rsidRPr="00702FD1">
        <w:rPr>
          <w:b/>
          <w:bCs/>
          <w:i/>
          <w:iCs/>
          <w:sz w:val="28"/>
          <w:szCs w:val="28"/>
        </w:rPr>
        <w:t>ớ</w:t>
      </w:r>
      <w:r w:rsidRPr="00702FD1">
        <w:rPr>
          <w:b/>
          <w:bCs/>
          <w:i/>
          <w:iCs/>
          <w:sz w:val="28"/>
          <w:szCs w:val="28"/>
        </w:rPr>
        <w:t>ng ưng đương tr</w:t>
      </w:r>
      <w:r w:rsidRPr="00702FD1">
        <w:rPr>
          <w:b/>
          <w:bCs/>
          <w:i/>
          <w:iCs/>
          <w:sz w:val="28"/>
          <w:szCs w:val="28"/>
        </w:rPr>
        <w:t>ừ</w:t>
      </w:r>
      <w:r w:rsidRPr="00702FD1">
        <w:rPr>
          <w:b/>
          <w:bCs/>
          <w:i/>
          <w:iCs/>
          <w:sz w:val="28"/>
          <w:szCs w:val="28"/>
        </w:rPr>
        <w:t xml:space="preserve"> đo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n.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là tham d</w:t>
      </w:r>
      <w:r w:rsidRPr="00702FD1">
        <w:rPr>
          <w:i/>
          <w:iCs/>
          <w:sz w:val="28"/>
          <w:szCs w:val="28"/>
        </w:rPr>
        <w:t>ụ</w:t>
      </w:r>
      <w:r w:rsidRPr="00702FD1">
        <w:rPr>
          <w:i/>
          <w:iCs/>
          <w:sz w:val="28"/>
          <w:szCs w:val="28"/>
        </w:rPr>
        <w:t>c; hai là nóng gi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n; ba là hôn tr</w:t>
      </w:r>
      <w:r w:rsidRPr="00702FD1">
        <w:rPr>
          <w:i/>
          <w:iCs/>
          <w:sz w:val="28"/>
          <w:szCs w:val="28"/>
        </w:rPr>
        <w:t>ầ</w:t>
      </w:r>
      <w:r w:rsidRPr="00702FD1">
        <w:rPr>
          <w:i/>
          <w:iCs/>
          <w:sz w:val="28"/>
          <w:szCs w:val="28"/>
        </w:rPr>
        <w:t>m say ng</w:t>
      </w:r>
      <w:r w:rsidRPr="00702FD1">
        <w:rPr>
          <w:i/>
          <w:iCs/>
          <w:sz w:val="28"/>
          <w:szCs w:val="28"/>
        </w:rPr>
        <w:t>ủ</w:t>
      </w:r>
      <w:r w:rsidRPr="00702FD1">
        <w:rPr>
          <w:i/>
          <w:iCs/>
          <w:sz w:val="28"/>
          <w:szCs w:val="28"/>
        </w:rPr>
        <w:t>; b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n là lao chao, h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i 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n; năm là ng</w:t>
      </w:r>
      <w:r w:rsidRPr="00702FD1">
        <w:rPr>
          <w:i/>
          <w:iCs/>
          <w:sz w:val="28"/>
          <w:szCs w:val="28"/>
        </w:rPr>
        <w:t>ờ</w:t>
      </w:r>
      <w:r w:rsidRPr="00702FD1">
        <w:rPr>
          <w:i/>
          <w:iCs/>
          <w:sz w:val="28"/>
          <w:szCs w:val="28"/>
        </w:rPr>
        <w:t xml:space="preserve"> v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>c. Năm th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 xml:space="preserve"> cái chư</w:t>
      </w:r>
      <w:r w:rsidRPr="00702FD1">
        <w:rPr>
          <w:i/>
          <w:iCs/>
          <w:sz w:val="28"/>
          <w:szCs w:val="28"/>
        </w:rPr>
        <w:t>ớ</w:t>
      </w:r>
      <w:r w:rsidRPr="00702FD1">
        <w:rPr>
          <w:i/>
          <w:iCs/>
          <w:sz w:val="28"/>
          <w:szCs w:val="28"/>
        </w:rPr>
        <w:t>ng này ph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nên tr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 xml:space="preserve"> d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t)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“Cái”</w:t>
      </w:r>
      <w:r w:rsidRPr="00702FD1">
        <w:rPr>
          <w:sz w:val="28"/>
          <w:szCs w:val="28"/>
        </w:rPr>
        <w:t xml:space="preserve"> là che đ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 xml:space="preserve">y. </w:t>
      </w:r>
      <w:r w:rsidRPr="00702FD1">
        <w:rPr>
          <w:i/>
          <w:iCs/>
          <w:sz w:val="28"/>
          <w:szCs w:val="28"/>
        </w:rPr>
        <w:t>“Chư</w:t>
      </w:r>
      <w:r w:rsidRPr="00702FD1">
        <w:rPr>
          <w:i/>
          <w:iCs/>
          <w:sz w:val="28"/>
          <w:szCs w:val="28"/>
        </w:rPr>
        <w:t>ớ</w:t>
      </w:r>
      <w:r w:rsidRPr="00702FD1">
        <w:rPr>
          <w:i/>
          <w:iCs/>
          <w:sz w:val="28"/>
          <w:szCs w:val="28"/>
        </w:rPr>
        <w:t>ng”</w:t>
      </w:r>
      <w:r w:rsidRPr="00702FD1">
        <w:rPr>
          <w:sz w:val="28"/>
          <w:szCs w:val="28"/>
        </w:rPr>
        <w:t xml:space="preserve"> là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i. Nói cách khác, năm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trên che đ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cái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ta, khi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hoàn toàn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nào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có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Do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y,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kh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năm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này.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p theo đây, chúng ta bàn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là tham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c. [Khi nói] Tham thì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đa s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 xml:space="preserve"> là nói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thu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nh. Con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lúc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lòng x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ý,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là hoàn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hay hoàn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t,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cái gì thu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theo ý mình bèn kh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tâm tham ái.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là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v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ng; nhà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c,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Tình.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Tình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có ai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tham ái hay chăng?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tham ái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Tình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nên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thoát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luân h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i,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u,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“đ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nh”,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thì hãy khoan nó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n </w:t>
      </w:r>
      <w:r w:rsidRPr="00702FD1">
        <w:rPr>
          <w:i/>
          <w:iCs/>
          <w:sz w:val="28"/>
          <w:szCs w:val="28"/>
        </w:rPr>
        <w:t>“nh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tâm b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lo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n”,</w:t>
      </w:r>
      <w:r w:rsidRPr="00702FD1">
        <w:rPr>
          <w:sz w:val="28"/>
          <w:szCs w:val="28"/>
        </w:rPr>
        <w:t xml:space="preserve"> dù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</w:t>
      </w:r>
      <w:r w:rsidRPr="00702FD1">
        <w:rPr>
          <w:i/>
          <w:iCs/>
          <w:sz w:val="28"/>
          <w:szCs w:val="28"/>
        </w:rPr>
        <w:t>“công phu thành phi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n”</w:t>
      </w:r>
      <w:r w:rsidRPr="00702FD1">
        <w:rPr>
          <w:sz w:val="28"/>
          <w:szCs w:val="28"/>
        </w:rPr>
        <w:t xml:space="preserve"> cũng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thành công,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Giáo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“khai ng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”, nguyên nhân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vì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buông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Tình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“Tánh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c” là do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n tánh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.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n Tánh phát kh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tác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thì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“Tánh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c”.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n Tánh viên mãn, 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cũng viên mãn. Tam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nơi 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. “Gi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c” có nghĩa là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gì cũng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gìn gi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chúng ta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rõ: Nói riêng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trong Tam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-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-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 thì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tuy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cu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trong Ngũ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Bát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T</w:t>
      </w:r>
      <w:r w:rsidRPr="00702FD1">
        <w:rPr>
          <w:sz w:val="28"/>
          <w:szCs w:val="28"/>
        </w:rPr>
        <w:t>ỳ</w:t>
      </w:r>
      <w:r w:rsidRPr="00702FD1">
        <w:rPr>
          <w:sz w:val="28"/>
          <w:szCs w:val="28"/>
        </w:rPr>
        <w:t xml:space="preserve"> Kheo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i!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viên mãn có nghĩa là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giáo hu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chúng ta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là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c,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tuân th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, nó cũng là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lưu l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Nói cách khác, x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đãi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i,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p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đúng lý đúng pháp.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như còn có tham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đúng lý đúng pháp; vì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còn có “tư tâm” thì 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tham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và tư tâm. Nói ra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có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lý, nghe d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dàng sao, nhưng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khó.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>, h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còn chưa phá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Ngã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p thì kh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tâm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ng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m,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gì cũng là vì mình: tôi tham, tôi si, tôi mê.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v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thì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buông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ng, cơ s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buông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 xml:space="preserve">ng là </w:t>
      </w:r>
      <w:r w:rsidRPr="00702FD1">
        <w:rPr>
          <w:i/>
          <w:iCs/>
          <w:sz w:val="28"/>
          <w:szCs w:val="28"/>
        </w:rPr>
        <w:t>“khán phá”</w:t>
      </w:r>
      <w:r w:rsidRPr="00702FD1">
        <w:rPr>
          <w:sz w:val="28"/>
          <w:szCs w:val="28"/>
        </w:rPr>
        <w:t xml:space="preserve"> (th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r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ng toang).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khán phá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thì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nhiên buông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có hai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có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u: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a)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là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thông minh phi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ng, nhà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i là </w:t>
      </w:r>
      <w:r w:rsidRPr="00702FD1">
        <w:rPr>
          <w:i/>
          <w:iCs/>
          <w:sz w:val="28"/>
          <w:szCs w:val="28"/>
        </w:rPr>
        <w:t>“thư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ng căn l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i trí”</w:t>
      </w:r>
      <w:r w:rsidRPr="00702FD1">
        <w:rPr>
          <w:sz w:val="28"/>
          <w:szCs w:val="28"/>
        </w:rPr>
        <w:t>.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nghe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pháp, giác ng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ngay l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c. Sau đó bèn chân chánh y giáo ph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hành,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như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b)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hai là </w:t>
      </w:r>
      <w:r w:rsidRPr="00702FD1">
        <w:rPr>
          <w:i/>
          <w:iCs/>
          <w:sz w:val="28"/>
          <w:szCs w:val="28"/>
        </w:rPr>
        <w:t>“thi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n căn sâu dày”.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giáo hu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 bèn n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vâng làm,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lý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n,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 theo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mà làm theo.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chân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Con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chân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đơn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đâu nhé, xét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t vãng sanh,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căn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trí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theo k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p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. Vì sao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chân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có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? Chúng tôi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Kinh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rõ. Nguyên do là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trong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quá kh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tu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p, tích lũy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căn, trong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nhân duyên thành th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c, bèn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giáo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so đo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y giáo ph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hành, cho nên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u.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thư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căn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trí, trí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thông minh tuy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nh ta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theo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nhưng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theo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chân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chúng ta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Vì sao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chân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nghe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còn chúng ta nghe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c? Chúng ta nghe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trong kinh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châm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c, c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 xén đi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cho nên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u. M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hãy nên hoàn toàn y giáo ph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hành;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này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 k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>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tích c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tu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p!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nói chúng ta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p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p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tham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tàn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kh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thê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m phi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trong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lìa nó thì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sanh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trong tương lai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ta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i.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nào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thì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pháp xu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hay pháp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 nào cũng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 xml:space="preserve">ng có tâm tham. </w:t>
      </w:r>
      <w:r w:rsidRPr="00702FD1">
        <w:rPr>
          <w:i/>
          <w:iCs/>
          <w:sz w:val="28"/>
          <w:szCs w:val="28"/>
        </w:rPr>
        <w:t>“Thi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>u d</w:t>
      </w:r>
      <w:r w:rsidRPr="00702FD1">
        <w:rPr>
          <w:i/>
          <w:iCs/>
          <w:sz w:val="28"/>
          <w:szCs w:val="28"/>
        </w:rPr>
        <w:t>ụ</w:t>
      </w:r>
      <w:r w:rsidRPr="00702FD1">
        <w:rPr>
          <w:i/>
          <w:iCs/>
          <w:sz w:val="28"/>
          <w:szCs w:val="28"/>
        </w:rPr>
        <w:t>c tri túc”,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t đi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v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ng,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gi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cái tâm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.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trong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 ăn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no, m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c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m, có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căn nhà nh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che mưa đ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t n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ng</w:t>
      </w:r>
      <w:r w:rsidRPr="00702FD1">
        <w:rPr>
          <w:sz w:val="28"/>
          <w:szCs w:val="28"/>
        </w:rPr>
        <w:t xml:space="preserve"> là đ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quá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i.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 có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vô biên pháp môn, nhưng ta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pháp môn, trong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ta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theo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n, đó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“thi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c”. Liên Trì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già, hoàn toàn buông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các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n,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còn gi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kinh Di Đà,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u, các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khác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a. Như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là hành thi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tri túc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viên mãn.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pháp môn,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n, Đông cũng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c, Tây cũng toan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thì càng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càng kh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,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d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gì thành cô</w:t>
      </w:r>
      <w:r w:rsidRPr="00702FD1">
        <w:rPr>
          <w:sz w:val="28"/>
          <w:szCs w:val="28"/>
        </w:rPr>
        <w:t>n</w:t>
      </w:r>
      <w:r w:rsidRPr="00702FD1">
        <w:rPr>
          <w:sz w:val="28"/>
          <w:szCs w:val="28"/>
        </w:rPr>
        <w:t>g!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sz w:val="28"/>
          <w:szCs w:val="28"/>
        </w:rPr>
        <w:t>Tôi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thưa cùng quý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tu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có tâm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tôi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minh cho m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y. Chúng ta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nghe trong nhà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 xml:space="preserve">t nói: </w:t>
      </w:r>
      <w:r w:rsidRPr="00702FD1">
        <w:rPr>
          <w:i/>
          <w:iCs/>
          <w:sz w:val="28"/>
          <w:szCs w:val="28"/>
        </w:rPr>
        <w:t>“M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kinh thông su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t, 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th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kinh thông su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t”.</w:t>
      </w:r>
      <w:r w:rsidRPr="00702FD1">
        <w:rPr>
          <w:sz w:val="28"/>
          <w:szCs w:val="28"/>
        </w:rPr>
        <w:t xml:space="preserve"> Câu nói này ngàn v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đúng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n, tuy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hư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, mãi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năm nay tôi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này.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kia,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kinh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đâu,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mình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mang theo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kinh, trong đó có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câu mình ghi chú. Năm nay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kinh có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ghi chú đó tôi không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dùng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quý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tôi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kinh,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tùy ti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kinh nào trong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ra, tôi cũng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cho m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chu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n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c.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này xác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nhân nói </w:t>
      </w:r>
      <w:r w:rsidRPr="00702FD1">
        <w:rPr>
          <w:i/>
          <w:iCs/>
          <w:sz w:val="28"/>
          <w:szCs w:val="28"/>
        </w:rPr>
        <w:t>“m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kinh thông su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t, 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th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kinh thông su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t”</w:t>
      </w:r>
      <w:r w:rsidRPr="00702FD1">
        <w:rPr>
          <w:sz w:val="28"/>
          <w:szCs w:val="28"/>
        </w:rPr>
        <w:t xml:space="preserve"> ngàn v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xác đáng.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thì do vì quá phi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c, quá h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p,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e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kinh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thông, sao không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trung tinh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thâm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môn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y? C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Thánh Tiên 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nói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 xml:space="preserve">ng sai chút nào: </w:t>
      </w:r>
      <w:r w:rsidRPr="00702FD1">
        <w:rPr>
          <w:i/>
          <w:iCs/>
          <w:sz w:val="28"/>
          <w:szCs w:val="28"/>
        </w:rPr>
        <w:t>“Ch</w:t>
      </w:r>
      <w:r w:rsidRPr="00702FD1">
        <w:rPr>
          <w:i/>
          <w:iCs/>
          <w:sz w:val="28"/>
          <w:szCs w:val="28"/>
        </w:rPr>
        <w:t>ẳ</w:t>
      </w:r>
      <w:r w:rsidRPr="00702FD1">
        <w:rPr>
          <w:i/>
          <w:iCs/>
          <w:sz w:val="28"/>
          <w:szCs w:val="28"/>
        </w:rPr>
        <w:t>ng nên tham d</w:t>
      </w:r>
      <w:r w:rsidRPr="00702FD1">
        <w:rPr>
          <w:i/>
          <w:iCs/>
          <w:sz w:val="28"/>
          <w:szCs w:val="28"/>
        </w:rPr>
        <w:t>ụ</w:t>
      </w:r>
      <w:r w:rsidRPr="00702FD1">
        <w:rPr>
          <w:i/>
          <w:iCs/>
          <w:sz w:val="28"/>
          <w:szCs w:val="28"/>
        </w:rPr>
        <w:t>c”.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hai là “nóng gi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n”. Sân khu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là nói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ngh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nh,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tình hu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như ý.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cũng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t, hoàn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cũng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t, nhưng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hoan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ý, trong tâm bèn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thú. Sân khu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(t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bi, nh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c) trong 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viên mãn mà còn là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nhân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đư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a ng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y. Tham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là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nhân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qu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o.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lìa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tham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c, thì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 xml:space="preserve"> thí cúng dư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ng, trì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 trong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tánh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thì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mà còn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đi làm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qu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trong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qu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a!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báo sai khác quá l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n, không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là cách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như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mà còn là không có cách nào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so sánh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tham, sân thì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Bi, Nh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nơi 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nhiên lưu l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a trong Tam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,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a trong ác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ba là “thùy miên”. Thùy miên là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nhác. Ham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thì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không lên n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i, ta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ng nói là </w:t>
      </w:r>
      <w:r w:rsidRPr="00702FD1">
        <w:rPr>
          <w:i/>
          <w:iCs/>
          <w:sz w:val="28"/>
          <w:szCs w:val="28"/>
        </w:rPr>
        <w:t>“ý th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c hôn tr</w:t>
      </w:r>
      <w:r w:rsidRPr="00702FD1">
        <w:rPr>
          <w:i/>
          <w:iCs/>
          <w:sz w:val="28"/>
          <w:szCs w:val="28"/>
        </w:rPr>
        <w:t>ầ</w:t>
      </w:r>
      <w:r w:rsidRPr="00702FD1">
        <w:rPr>
          <w:i/>
          <w:iCs/>
          <w:sz w:val="28"/>
          <w:szCs w:val="28"/>
        </w:rPr>
        <w:t>m”,</w:t>
      </w:r>
      <w:r w:rsidRPr="00702FD1">
        <w:rPr>
          <w:sz w:val="28"/>
          <w:szCs w:val="28"/>
        </w:rPr>
        <w:t xml:space="preserve">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không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n, tác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năm căn: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t, tai, mũi, lư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>i và thân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nhiên suy thoái,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xa, tai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nghe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xa,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tinh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 nơi Tánh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c. Chúng ta còn trong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a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phàm phu,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không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gi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c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cũng quan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như ăn 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y. Ăn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không no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quan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m, nhưng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gi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c không ngon, tin</w:t>
      </w:r>
      <w:r w:rsidRPr="00702FD1">
        <w:rPr>
          <w:sz w:val="28"/>
          <w:szCs w:val="28"/>
        </w:rPr>
        <w:t>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dã dư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i, không cách nào làm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cho ngon, nhưng đ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có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quá.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Làm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lìa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ngh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? Nói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ra,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tu hành do công phu chưa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c, chưa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pháp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, bèn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đãi,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nhác nên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này.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ng nói: </w:t>
      </w:r>
      <w:r w:rsidRPr="00702FD1">
        <w:rPr>
          <w:i/>
          <w:iCs/>
          <w:sz w:val="28"/>
          <w:szCs w:val="28"/>
        </w:rPr>
        <w:t>“Nhân phùng h</w:t>
      </w:r>
      <w:r w:rsidRPr="00702FD1">
        <w:rPr>
          <w:i/>
          <w:iCs/>
          <w:sz w:val="28"/>
          <w:szCs w:val="28"/>
        </w:rPr>
        <w:t>ỷ</w:t>
      </w:r>
      <w:r w:rsidRPr="00702FD1">
        <w:rPr>
          <w:i/>
          <w:iCs/>
          <w:sz w:val="28"/>
          <w:szCs w:val="28"/>
        </w:rPr>
        <w:t xml:space="preserve"> s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 xml:space="preserve"> tinh th</w:t>
      </w:r>
      <w:r w:rsidRPr="00702FD1">
        <w:rPr>
          <w:i/>
          <w:iCs/>
          <w:sz w:val="28"/>
          <w:szCs w:val="28"/>
        </w:rPr>
        <w:t>ầ</w:t>
      </w:r>
      <w:r w:rsidRPr="00702FD1">
        <w:rPr>
          <w:i/>
          <w:iCs/>
          <w:sz w:val="28"/>
          <w:szCs w:val="28"/>
        </w:rPr>
        <w:t>n s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ng”</w:t>
      </w:r>
      <w:r w:rsidRPr="00702FD1">
        <w:rPr>
          <w:sz w:val="28"/>
          <w:szCs w:val="28"/>
        </w:rPr>
        <w:t xml:space="preserve"> (ngư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vui,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s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khoái).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cao 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ng,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ngh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quên tu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không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x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ra. Chúng ta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tu hành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pháp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,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m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tu hành đau kh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quá, càng tu càng kh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, càng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m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đau kh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, bu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 phi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p</w:t>
      </w:r>
      <w:r w:rsidRPr="00702FD1">
        <w:rPr>
          <w:sz w:val="28"/>
          <w:szCs w:val="28"/>
        </w:rPr>
        <w:t>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a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c. Vì sao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có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này? Tôi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nói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thôi: Chưa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pháp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! Nguyên nhân là dùng công phu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đúng pháp,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c, là do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lý này!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L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mà nói, công phu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c, càng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càng hoan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như đang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m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i,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u,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 xml:space="preserve">n bèn hăng hái lên, đó là vì có </w:t>
      </w:r>
      <w:r w:rsidRPr="00702FD1">
        <w:rPr>
          <w:i/>
          <w:iCs/>
          <w:sz w:val="28"/>
          <w:szCs w:val="28"/>
        </w:rPr>
        <w:t>“nghĩa v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”.</w:t>
      </w:r>
      <w:r w:rsidRPr="00702FD1">
        <w:rPr>
          <w:sz w:val="28"/>
          <w:szCs w:val="28"/>
        </w:rPr>
        <w:t xml:space="preserve"> Nghĩa là nghĩa lý,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là pháp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.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pháp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, nghĩa lý chính là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dinh dư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cao. Khi cúng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ta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chú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n </w:t>
      </w:r>
      <w:r w:rsidRPr="00702FD1">
        <w:rPr>
          <w:i/>
          <w:iCs/>
          <w:sz w:val="28"/>
          <w:szCs w:val="28"/>
        </w:rPr>
        <w:t>“thi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n duy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t vi th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>c”</w:t>
      </w:r>
      <w:r w:rsidRPr="00702FD1">
        <w:rPr>
          <w:sz w:val="28"/>
          <w:szCs w:val="28"/>
        </w:rPr>
        <w:t xml:space="preserve"> (thi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duy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làm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ăn).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Duy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là pháp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trong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đây chính là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dư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>ng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t;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là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dinh dư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>ng càng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hơn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a.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dinh dư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>ng này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gì khác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,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sung mãn,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d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 dào.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Nói đúng ra,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sao cho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năm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hơn,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năm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tráng hơn.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công phu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đúng pháp,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ích thù th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ng nơi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ích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 nào,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mong tương lai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báo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khó khi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cho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khác tin tư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c! Trong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 có nói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hoa báo và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báo.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ta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ngay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 là hoa báo,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trong tương lai là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báo. Hoa n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không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t, làm sao k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cho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c? </w:t>
      </w:r>
      <w:r w:rsidRPr="00702FD1">
        <w:rPr>
          <w:sz w:val="28"/>
          <w:szCs w:val="28"/>
        </w:rPr>
        <w:t>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như lý như pháp,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chính là yêu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 này do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khi còn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cho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xu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gia.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xu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gia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, nh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m lúc trung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.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gian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chia thành ba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ban ngày, ba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ban đêm,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t ngày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là sáu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i. Trung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là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mư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đêm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hai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sáng, đó là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gian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xu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gia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ngh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, hai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sáng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d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t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khóa sáng,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ngày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.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chúng ta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ng n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,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Tây Dương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xư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tám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ng.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hơn tám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là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như pháp!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u </w:t>
      </w:r>
      <w:r w:rsidRPr="00702FD1">
        <w:rPr>
          <w:sz w:val="28"/>
          <w:szCs w:val="28"/>
        </w:rPr>
        <w:t>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m b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t, hai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ng, tôi cho r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sáu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là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m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i.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quang âm là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nhé!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ng nói: </w:t>
      </w:r>
      <w:r w:rsidRPr="00702FD1">
        <w:rPr>
          <w:i/>
          <w:iCs/>
          <w:sz w:val="28"/>
          <w:szCs w:val="28"/>
        </w:rPr>
        <w:t>“M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t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c quang âm, 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t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c</w:t>
      </w:r>
      <w:r w:rsidRPr="00702FD1">
        <w:rPr>
          <w:i/>
          <w:iCs/>
          <w:sz w:val="28"/>
          <w:szCs w:val="28"/>
        </w:rPr>
        <w:t xml:space="preserve"> vàng”.</w:t>
      </w:r>
      <w:r w:rsidRPr="00702FD1">
        <w:rPr>
          <w:sz w:val="28"/>
          <w:szCs w:val="28"/>
        </w:rPr>
        <w:t xml:space="preserve"> Quang âm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đó, cho nên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gìn gi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quang âm quý báu, n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tu hành.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tư là 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(lao chao,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n): Nói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và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là nói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hai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c. 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là như ta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nói “tr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c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”,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tâm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yên, trong tâm v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mg tư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quá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u, gi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như cái gu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kéo nư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c,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cái g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này đi lên thì tám cái g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kia đi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ng. Hai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này là hai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cho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a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n.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chúng ta khi đ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t, lúc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phát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n: trong lúc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ng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 gi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chúng, tâm lý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lên tám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ng, li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bu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(hôn tr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m). Trong tâm không tr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v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tơi b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i, đó là “tr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c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”.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là “h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quá”.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v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là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t;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sau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l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trong quá kh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thì là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t, nhưng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làm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mà sau này cũng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thì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còn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i. Hu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chi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chúng ta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nên “h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u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i” (v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sau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n).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>, chúng ta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tiêu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mà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nghĩ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đó, ý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thêm t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đó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a, làm sao tiêu s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đây?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Phàm là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b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là sơ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hay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tu hành đã lâu, hoàn toàn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có gì khác ngoài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tiêu t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p, tiêu tai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n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n, v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này xem ra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nghiêm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ng. Nói chung là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nghĩ tư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ng: “Mình có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ng, mình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nghĩ cách tiêu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”.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v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này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t, nhưng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làm sai (phương pháp chưa đúng),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tiêu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c! Có lúc áp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không tiêu, có khi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còn tăng thêm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ng, nguyên nhân là vì “ngu si</w:t>
      </w:r>
      <w:r w:rsidRPr="00702FD1">
        <w:rPr>
          <w:sz w:val="28"/>
          <w:szCs w:val="28"/>
        </w:rPr>
        <w:t>, mê ho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c”, chưa theo đúng chánh pháp.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ra,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kinh pháp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là vì tiêu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ng, nhưng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quá n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ng thì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kinh pháp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tác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tiêu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p, nhưng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còn cách riêng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tiêu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Trong quá kh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, dư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Càn Long có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pháp sư tên là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Vân Quán Đ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nh,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pháp sư này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danh trong l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s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giáo Trung Qu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c, Ngài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cho chúng ta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. Ngài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ng nói: </w:t>
      </w:r>
      <w:r w:rsidRPr="00702FD1">
        <w:rPr>
          <w:i/>
          <w:iCs/>
          <w:sz w:val="28"/>
          <w:szCs w:val="28"/>
        </w:rPr>
        <w:t>“H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th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t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i nghi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p ch</w:t>
      </w:r>
      <w:r w:rsidRPr="00702FD1">
        <w:rPr>
          <w:i/>
          <w:iCs/>
          <w:sz w:val="28"/>
          <w:szCs w:val="28"/>
        </w:rPr>
        <w:t>ẳ</w:t>
      </w:r>
      <w:r w:rsidRPr="00702FD1">
        <w:rPr>
          <w:i/>
          <w:iCs/>
          <w:sz w:val="28"/>
          <w:szCs w:val="28"/>
        </w:rPr>
        <w:t>ng th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 xml:space="preserve"> tiêu s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ch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c, t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i 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u, ch</w:t>
      </w:r>
      <w:r w:rsidRPr="00702FD1">
        <w:rPr>
          <w:i/>
          <w:iCs/>
          <w:sz w:val="28"/>
          <w:szCs w:val="28"/>
        </w:rPr>
        <w:t>ỉ</w:t>
      </w:r>
      <w:r w:rsidRPr="00702FD1">
        <w:rPr>
          <w:i/>
          <w:iCs/>
          <w:sz w:val="28"/>
          <w:szCs w:val="28"/>
        </w:rPr>
        <w:t xml:space="preserve"> có ni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m A Di Đà Ph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 m</w:t>
      </w:r>
      <w:r w:rsidRPr="00702FD1">
        <w:rPr>
          <w:i/>
          <w:iCs/>
          <w:sz w:val="28"/>
          <w:szCs w:val="28"/>
        </w:rPr>
        <w:t>ớ</w:t>
      </w:r>
      <w:r w:rsidRPr="00702FD1">
        <w:rPr>
          <w:i/>
          <w:iCs/>
          <w:sz w:val="28"/>
          <w:szCs w:val="28"/>
        </w:rPr>
        <w:t>i có th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 xml:space="preserve"> th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 s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 xml:space="preserve"> tiêu tai”</w:t>
      </w:r>
      <w:r w:rsidRPr="00702FD1">
        <w:rPr>
          <w:sz w:val="28"/>
          <w:szCs w:val="28"/>
        </w:rPr>
        <w:t>. Câu này Ngài vi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trong sách Quán Kinh Tr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là sách chú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kinh Quán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. Do đây, chúng ta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là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công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nghĩ bàn, nhưng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ít quá.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năm g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đây,</w:t>
      </w:r>
      <w:r w:rsidRPr="00702FD1">
        <w:rPr>
          <w:sz w:val="28"/>
          <w:szCs w:val="28"/>
        </w:rPr>
        <w:t xml:space="preserve"> tôi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, ng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u nhiên cũng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cu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Chú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lão cư sĩ Hoàng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T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,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chú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 xml:space="preserve">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hay, là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,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thích trong đó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nói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là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các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sư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Trung Hoa, ngo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qu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 xưa nay. Trong tác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 xml:space="preserve">m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y, c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 xml:space="preserve"> cũng trích d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các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cao tăng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Tùy, Đư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ng, quan sát toàn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giáo, c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 xml:space="preserve"> rút ra k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n: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Thích Ca Mâu Ni, đem so sánh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pháp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đã nói trong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mươi chín năm thì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 nào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t? M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công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kinh Hoa Nghiêm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nói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so sánh kinh Hoa Nghiêm và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thì m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t,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vư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t tr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kinh Hoa Nghiêm. Vì sao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là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t? Ch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 xml:space="preserve"> viên mãn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u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kinh Hoa Nghiêm là mư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vương d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d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 quy 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c, kinh Hoa Nghiêm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viên mãn.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 xml:space="preserve"> quy túc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kinh Hoa Nghiêm là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nên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là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nhân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so sánh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đó thôi,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xét k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 xml:space="preserve"> thêm,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có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mươi tám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m,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nào là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t? Đương nhiên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sáu là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sáu là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mươi tám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n, là căn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y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Tông, do chính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nói ra. Trong toàn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kinh,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này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 Trong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mươi tám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n, thì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nào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là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t?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này, c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công khai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mư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tám là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mư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i tám là </w:t>
      </w:r>
      <w:r w:rsidRPr="00702FD1">
        <w:rPr>
          <w:i/>
          <w:iCs/>
          <w:sz w:val="28"/>
          <w:szCs w:val="28"/>
        </w:rPr>
        <w:t>“ch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p trì danh hi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u”.</w:t>
      </w:r>
      <w:r w:rsidRPr="00702FD1">
        <w:rPr>
          <w:sz w:val="28"/>
          <w:szCs w:val="28"/>
        </w:rPr>
        <w:t xml:space="preserve"> Có so sánh như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ra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v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là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 Có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vì sao có kinh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tiêu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p, di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i!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có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A Di Đà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tiêu,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di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t, đây cũng là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cho câu nói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ngài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Vân Quán Đ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là trong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Pháp này, con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sâu n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ng,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có pháp môn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u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bao trùm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vô biên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pháp môn: Tông môn, Giáo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, M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Tông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bao g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m trong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y.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là pháp môn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ng trì;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nó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có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.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trì chi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theo pháp này, ch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ch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lòng,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hoài nghi,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xen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p,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gián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n,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công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thì ba tháng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.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gì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y? N</w:t>
      </w:r>
      <w:r w:rsidRPr="00702FD1">
        <w:rPr>
          <w:sz w:val="28"/>
          <w:szCs w:val="28"/>
        </w:rPr>
        <w:t>ói theo cách bây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là </w:t>
      </w:r>
      <w:r w:rsidRPr="00702FD1">
        <w:rPr>
          <w:i/>
          <w:iCs/>
          <w:sz w:val="28"/>
          <w:szCs w:val="28"/>
        </w:rPr>
        <w:t>“th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 xml:space="preserve"> ch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bi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n đ</w:t>
      </w:r>
      <w:r w:rsidRPr="00702FD1">
        <w:rPr>
          <w:i/>
          <w:iCs/>
          <w:sz w:val="28"/>
          <w:szCs w:val="28"/>
        </w:rPr>
        <w:t>ổ</w:t>
      </w:r>
      <w:r w:rsidRPr="00702FD1">
        <w:rPr>
          <w:i/>
          <w:iCs/>
          <w:sz w:val="28"/>
          <w:szCs w:val="28"/>
        </w:rPr>
        <w:t>i”,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>, hành vi, c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,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, di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n, nhanh thì ba tháng, ch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m thì n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a năm 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sz w:val="28"/>
          <w:szCs w:val="28"/>
        </w:rPr>
        <w:t>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nói là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m thi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ngh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. Cho r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 vì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nên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không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e,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cư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đi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quá ư?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vì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mà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m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không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e thì hãy mau đi khám bác sĩ,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xem có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s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e có v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hay chăng? Kinh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y: </w:t>
      </w:r>
      <w:r w:rsidRPr="00702FD1">
        <w:rPr>
          <w:i/>
          <w:iCs/>
          <w:sz w:val="28"/>
          <w:szCs w:val="28"/>
        </w:rPr>
        <w:t>“H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th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pháp t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 xml:space="preserve"> tâm tư</w:t>
      </w:r>
      <w:r w:rsidRPr="00702FD1">
        <w:rPr>
          <w:i/>
          <w:iCs/>
          <w:sz w:val="28"/>
          <w:szCs w:val="28"/>
        </w:rPr>
        <w:t>ở</w:t>
      </w:r>
      <w:r w:rsidRPr="00702FD1">
        <w:rPr>
          <w:i/>
          <w:iCs/>
          <w:sz w:val="28"/>
          <w:szCs w:val="28"/>
        </w:rPr>
        <w:t>ng sanh”</w:t>
      </w:r>
      <w:r w:rsidRPr="00702FD1">
        <w:rPr>
          <w:sz w:val="28"/>
          <w:szCs w:val="28"/>
        </w:rPr>
        <w:t>. Con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vì sao già? Chính là vì ai n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s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 già,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còn ngày ngày nghĩ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cái già, ngày ngày s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 nên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nghĩ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nh; bèn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nh. Sao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nghĩ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nh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e?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nghĩ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cõi lòng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nh? T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sư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có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ít nhưng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sung mãn. Theo như kinh nói chư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Tát, chư thiên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, nhưng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sung mãn. Chúng ta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theo các Ngài không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, nhưng đ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có quá tham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,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i thay </w:t>
      </w:r>
      <w:r w:rsidRPr="00702FD1">
        <w:rPr>
          <w:sz w:val="28"/>
          <w:szCs w:val="28"/>
        </w:rPr>
        <w:t>đ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cái quan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đó,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</w:t>
      </w:r>
      <w:r w:rsidRPr="00702FD1">
        <w:rPr>
          <w:i/>
          <w:iCs/>
          <w:sz w:val="28"/>
          <w:szCs w:val="28"/>
        </w:rPr>
        <w:t>“h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th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pháp đ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u sanh t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 xml:space="preserve"> tâm tư</w:t>
      </w:r>
      <w:r w:rsidRPr="00702FD1">
        <w:rPr>
          <w:i/>
          <w:iCs/>
          <w:sz w:val="28"/>
          <w:szCs w:val="28"/>
        </w:rPr>
        <w:t>ở</w:t>
      </w:r>
      <w:r w:rsidRPr="00702FD1">
        <w:rPr>
          <w:i/>
          <w:iCs/>
          <w:sz w:val="28"/>
          <w:szCs w:val="28"/>
        </w:rPr>
        <w:t>ng”.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năm là Nghi: Nghi là ng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v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c. M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ng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v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là hoài nghi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 răn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tin tư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sâu xa,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tin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nghi ho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gây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cho trí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ng k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v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nói trên,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nói năm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i: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a)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t, tham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 xml:space="preserve"> thí, trì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tánh. Do có tâm tham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c,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có tâm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 xml:space="preserve"> thí; có ba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Tham - Sân - Si, tâm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a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Tâm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thì còn nói gì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trì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đây?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b)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hai, Sân Khu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bi, nh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 nơi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tánh.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c)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ba, ng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nghê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tinh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 nơi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tánh.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d)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tư, 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tánh.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e)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năm, Nghi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trí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viên mãn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tánh.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Chúng ta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viên mãn sáu Ba La M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nhưng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kh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năm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này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làm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y: </w:t>
      </w:r>
      <w:r w:rsidRPr="00702FD1">
        <w:rPr>
          <w:i/>
          <w:iCs/>
          <w:sz w:val="28"/>
          <w:szCs w:val="28"/>
        </w:rPr>
        <w:t>“Ph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nên tr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 xml:space="preserve"> đo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 xml:space="preserve">n”. </w:t>
      </w:r>
      <w:r w:rsidRPr="00702FD1">
        <w:rPr>
          <w:sz w:val="28"/>
          <w:szCs w:val="28"/>
        </w:rPr>
        <w:t>Chúng ta tu hành cũng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kh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 xml:space="preserve"> này. Ngoài ra, còn có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tu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Hà đ</w:t>
      </w:r>
      <w:r w:rsidRPr="00702FD1">
        <w:rPr>
          <w:b/>
          <w:bCs/>
          <w:i/>
          <w:iCs/>
          <w:sz w:val="28"/>
          <w:szCs w:val="28"/>
        </w:rPr>
        <w:t>ẳ</w:t>
      </w:r>
      <w:r w:rsidRPr="00702FD1">
        <w:rPr>
          <w:b/>
          <w:bCs/>
          <w:i/>
          <w:iCs/>
          <w:sz w:val="28"/>
          <w:szCs w:val="28"/>
        </w:rPr>
        <w:t>ng th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pháp? Nh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tr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ch pháp giác chi, nh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 xml:space="preserve"> ni</w:t>
      </w:r>
      <w:r w:rsidRPr="00702FD1">
        <w:rPr>
          <w:b/>
          <w:bCs/>
          <w:i/>
          <w:iCs/>
          <w:sz w:val="28"/>
          <w:szCs w:val="28"/>
        </w:rPr>
        <w:t>ệ</w:t>
      </w:r>
      <w:r w:rsidRPr="00702FD1">
        <w:rPr>
          <w:b/>
          <w:bCs/>
          <w:i/>
          <w:iCs/>
          <w:sz w:val="28"/>
          <w:szCs w:val="28"/>
        </w:rPr>
        <w:t>m giác chi, tam tinh t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n giác chi, t</w:t>
      </w:r>
      <w:r w:rsidRPr="00702FD1">
        <w:rPr>
          <w:b/>
          <w:bCs/>
          <w:i/>
          <w:iCs/>
          <w:sz w:val="28"/>
          <w:szCs w:val="28"/>
        </w:rPr>
        <w:t>ứ</w:t>
      </w:r>
      <w:r w:rsidRPr="00702FD1">
        <w:rPr>
          <w:b/>
          <w:bCs/>
          <w:i/>
          <w:iCs/>
          <w:sz w:val="28"/>
          <w:szCs w:val="28"/>
        </w:rPr>
        <w:t xml:space="preserve"> h</w:t>
      </w:r>
      <w:r w:rsidRPr="00702FD1">
        <w:rPr>
          <w:b/>
          <w:bCs/>
          <w:i/>
          <w:iCs/>
          <w:sz w:val="28"/>
          <w:szCs w:val="28"/>
        </w:rPr>
        <w:t>ỷ</w:t>
      </w:r>
      <w:r w:rsidRPr="00702FD1">
        <w:rPr>
          <w:b/>
          <w:bCs/>
          <w:i/>
          <w:iCs/>
          <w:sz w:val="28"/>
          <w:szCs w:val="28"/>
        </w:rPr>
        <w:t xml:space="preserve"> giác chi, ngũ khinh an giác chi, l</w:t>
      </w:r>
      <w:r w:rsidRPr="00702FD1">
        <w:rPr>
          <w:b/>
          <w:bCs/>
          <w:i/>
          <w:iCs/>
          <w:sz w:val="28"/>
          <w:szCs w:val="28"/>
        </w:rPr>
        <w:t>ụ</w:t>
      </w:r>
      <w:r w:rsidRPr="00702FD1">
        <w:rPr>
          <w:b/>
          <w:bCs/>
          <w:i/>
          <w:iCs/>
          <w:sz w:val="28"/>
          <w:szCs w:val="28"/>
        </w:rPr>
        <w:t>c đ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>nh giác chi, th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x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 xml:space="preserve"> giác chi. Như th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 xml:space="preserve"> th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pháp ưng đương tu t</w:t>
      </w:r>
      <w:r w:rsidRPr="00702FD1">
        <w:rPr>
          <w:b/>
          <w:bCs/>
          <w:i/>
          <w:iCs/>
          <w:sz w:val="28"/>
          <w:szCs w:val="28"/>
        </w:rPr>
        <w:t>ậ</w:t>
      </w:r>
      <w:r w:rsidRPr="00702FD1">
        <w:rPr>
          <w:b/>
          <w:bCs/>
          <w:i/>
          <w:iCs/>
          <w:sz w:val="28"/>
          <w:szCs w:val="28"/>
        </w:rPr>
        <w:t>p.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(Nh</w:t>
      </w:r>
      <w:r w:rsidRPr="00702FD1">
        <w:rPr>
          <w:i/>
          <w:iCs/>
          <w:sz w:val="28"/>
          <w:szCs w:val="28"/>
        </w:rPr>
        <w:t>ữ</w:t>
      </w:r>
      <w:r w:rsidRPr="00702FD1">
        <w:rPr>
          <w:i/>
          <w:iCs/>
          <w:sz w:val="28"/>
          <w:szCs w:val="28"/>
        </w:rPr>
        <w:t>ng gì là b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pháp? 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là tr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ch pháp giác chi, hai là ni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m giác chi, ba là tinh t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n giác chi, b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n là h</w:t>
      </w:r>
      <w:r w:rsidRPr="00702FD1">
        <w:rPr>
          <w:i/>
          <w:iCs/>
          <w:sz w:val="28"/>
          <w:szCs w:val="28"/>
        </w:rPr>
        <w:t>ỷ</w:t>
      </w:r>
      <w:r w:rsidRPr="00702FD1">
        <w:rPr>
          <w:i/>
          <w:iCs/>
          <w:sz w:val="28"/>
          <w:szCs w:val="28"/>
        </w:rPr>
        <w:t xml:space="preserve"> giác chi, năm là khinh an giác chi, sáu là đ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 giác chi, b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là x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 xml:space="preserve"> giác chi. Hãy nên tu t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p b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pháp như th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)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“Tu” là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c. “T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p” là th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p,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trong sanh ho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ngày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tu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p. [B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pháp nói trên] chính là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trong Ba Mươi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m, còn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 xml:space="preserve">t Giác Chi.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đây, [ý nghĩa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y pháp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y]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gi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như ý nghĩa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trong ba mươi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m, nên ý nghĩa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viên mãn, r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 phi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là 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Pháp. 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ch là </w:t>
      </w:r>
      <w:r w:rsidRPr="00702FD1">
        <w:rPr>
          <w:i/>
          <w:iCs/>
          <w:sz w:val="28"/>
          <w:szCs w:val="28"/>
        </w:rPr>
        <w:t>“tuy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>n tr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ch”</w:t>
      </w:r>
      <w:r w:rsidRPr="00702FD1">
        <w:rPr>
          <w:sz w:val="28"/>
          <w:szCs w:val="28"/>
        </w:rPr>
        <w:t xml:space="preserve"> (ch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a), Pháp là pháp môn. Chúng ta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[Ph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tiêu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vì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đích làm cho thân tâm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nh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e, gia đình m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 xml:space="preserve"> mãn thì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 pháp môn nào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 xml:space="preserve">c đích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y.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nhưng,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pháp môn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chú ý, có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chánh pháp thì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hòng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đích,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m tà pháp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Đ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là trong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</w:t>
      </w:r>
      <w:r w:rsidRPr="00702FD1">
        <w:rPr>
          <w:sz w:val="28"/>
          <w:szCs w:val="28"/>
        </w:rPr>
        <w:t>ỳ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Pháp, kinh Lăng Nghiêm nói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k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>; trong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này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a chúng ta: </w:t>
      </w:r>
      <w:r w:rsidRPr="00702FD1">
        <w:rPr>
          <w:i/>
          <w:iCs/>
          <w:sz w:val="28"/>
          <w:szCs w:val="28"/>
        </w:rPr>
        <w:t>“Tà sư thu</w:t>
      </w:r>
      <w:r w:rsidRPr="00702FD1">
        <w:rPr>
          <w:i/>
          <w:iCs/>
          <w:sz w:val="28"/>
          <w:szCs w:val="28"/>
        </w:rPr>
        <w:t>y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pháp nhi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u như cát sông H</w:t>
      </w:r>
      <w:r w:rsidRPr="00702FD1">
        <w:rPr>
          <w:i/>
          <w:iCs/>
          <w:sz w:val="28"/>
          <w:szCs w:val="28"/>
        </w:rPr>
        <w:t>ằ</w:t>
      </w:r>
      <w:r w:rsidRPr="00702FD1">
        <w:rPr>
          <w:i/>
          <w:iCs/>
          <w:sz w:val="28"/>
          <w:szCs w:val="28"/>
        </w:rPr>
        <w:t>ng”</w:t>
      </w:r>
      <w:r w:rsidRPr="00702FD1">
        <w:rPr>
          <w:sz w:val="28"/>
          <w:szCs w:val="28"/>
        </w:rPr>
        <w:t>.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quá n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a nh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m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đích phát tài,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bình an.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có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pháp sư,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cơ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d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 xml:space="preserve"> pháp môn phát tài, k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phát tài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thành phá tài,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phát tài.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là điên đ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o.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nói: “</w:t>
      </w:r>
      <w:r w:rsidRPr="00702FD1">
        <w:rPr>
          <w:i/>
          <w:iCs/>
          <w:sz w:val="28"/>
          <w:szCs w:val="28"/>
        </w:rPr>
        <w:t>Phá tài tiêu tai”</w:t>
      </w:r>
      <w:r w:rsidRPr="00702FD1">
        <w:rPr>
          <w:sz w:val="28"/>
          <w:szCs w:val="28"/>
        </w:rPr>
        <w:t>,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nhưng nay tài đã phá s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 mà tai n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tiêu n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i!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i nói </w:t>
      </w:r>
      <w:r w:rsidRPr="00702FD1">
        <w:rPr>
          <w:i/>
          <w:iCs/>
          <w:sz w:val="28"/>
          <w:szCs w:val="28"/>
        </w:rPr>
        <w:t>“ch</w:t>
      </w:r>
      <w:r w:rsidRPr="00702FD1">
        <w:rPr>
          <w:i/>
          <w:iCs/>
          <w:sz w:val="28"/>
          <w:szCs w:val="28"/>
        </w:rPr>
        <w:t>ọ</w:t>
      </w:r>
      <w:r w:rsidRPr="00702FD1">
        <w:rPr>
          <w:i/>
          <w:iCs/>
          <w:sz w:val="28"/>
          <w:szCs w:val="28"/>
        </w:rPr>
        <w:t>n l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>a pháp môn tà hay chánh ph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đ</w:t>
      </w:r>
      <w:r w:rsidRPr="00702FD1">
        <w:rPr>
          <w:i/>
          <w:iCs/>
          <w:sz w:val="28"/>
          <w:szCs w:val="28"/>
        </w:rPr>
        <w:t>ặ</w:t>
      </w:r>
      <w:r w:rsidRPr="00702FD1">
        <w:rPr>
          <w:i/>
          <w:iCs/>
          <w:sz w:val="28"/>
          <w:szCs w:val="28"/>
        </w:rPr>
        <w:t>c bi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t chú ý”.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thông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công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ích cho chính mình, nhưng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tiêu khác xa nhau: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mong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sanh lên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hư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báo nhân gian,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hư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thì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chuyên tu pháp môn sanh thiên.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có hai mươi tám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ng,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có phương pháp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riêng. Có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có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nhìn xa hơn, nghĩ r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 dù có sanh lên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Phi Tư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Phi Phi Tư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đi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a,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là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thoát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luân h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i.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t,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luân h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i,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a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tìm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c </w:t>
      </w:r>
      <w:r w:rsidRPr="00702FD1">
        <w:rPr>
          <w:sz w:val="28"/>
          <w:szCs w:val="28"/>
        </w:rPr>
        <w:t>pháp môn thoát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tam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Phàm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là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pháp môn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chúng ta siêu thoát tam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li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u sanh thoát t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. Dù pháp môn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bình đ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ng,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tiêu và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như nhau; nhưng vì căn tánh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ta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tương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ng,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pháp môn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đúng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căn tánh, chúng ta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khó khăn,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ngay trong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 pháp môn. Ngay trong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này,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tu hành thành hay b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là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 pháp môn thích h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p hay không!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</w:t>
      </w:r>
      <w:r w:rsidRPr="00702FD1">
        <w:rPr>
          <w:sz w:val="28"/>
          <w:szCs w:val="28"/>
        </w:rPr>
        <w:t xml:space="preserve"> sanh Tây Phương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thì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pháp môn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. Trong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pháp môn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có tà - chánh,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có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-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(có pháp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ích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n, có pháp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ích viên mãn). Đây là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chú ý,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ng phương pháp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hai,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lúc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công,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cách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hòa thân tâm. Tình 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thân tâm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cá nhân khác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giáo cao minh, khác nào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thu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n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 nhân,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ngay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dùng phương pháp nào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dư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>ng thân tâm khi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cho chúng ta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nh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e, cư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tráng thì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v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li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chúng ta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có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m thân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e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nh,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ngày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đêm bèn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có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n, tuy bàn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n tu hành nhưng làm </w:t>
      </w:r>
      <w:r w:rsidRPr="00702FD1">
        <w:rPr>
          <w:sz w:val="28"/>
          <w:szCs w:val="28"/>
        </w:rPr>
        <w:t>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i. Nói nghiêm túc, tu hành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vào lúc tu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tr</w:t>
      </w:r>
      <w:r w:rsidRPr="00702FD1">
        <w:rPr>
          <w:sz w:val="28"/>
          <w:szCs w:val="28"/>
        </w:rPr>
        <w:t>ẻ</w:t>
      </w:r>
      <w:r w:rsidRPr="00702FD1">
        <w:rPr>
          <w:sz w:val="28"/>
          <w:szCs w:val="28"/>
        </w:rPr>
        <w:t>,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tr</w:t>
      </w:r>
      <w:r w:rsidRPr="00702FD1">
        <w:rPr>
          <w:sz w:val="28"/>
          <w:szCs w:val="28"/>
        </w:rPr>
        <w:t>ẻ</w:t>
      </w:r>
      <w:r w:rsidRPr="00702FD1">
        <w:rPr>
          <w:sz w:val="28"/>
          <w:szCs w:val="28"/>
        </w:rPr>
        <w:t xml:space="preserve"> tu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c, đó là cái v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li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gian, tu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cao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suy, so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tr</w:t>
      </w:r>
      <w:r w:rsidRPr="00702FD1">
        <w:rPr>
          <w:sz w:val="28"/>
          <w:szCs w:val="28"/>
        </w:rPr>
        <w:t>ẻ</w:t>
      </w:r>
      <w:r w:rsidRPr="00702FD1">
        <w:rPr>
          <w:sz w:val="28"/>
          <w:szCs w:val="28"/>
        </w:rPr>
        <w:t xml:space="preserve"> tu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khác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l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m.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trân quý quang âm.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Truy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nhân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lão cư sĩ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Liên Cư (ngư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năm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d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) là lão cư sĩ Hoàng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T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răn nh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hàng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c: </w:t>
      </w:r>
      <w:r w:rsidRPr="00702FD1">
        <w:rPr>
          <w:i/>
          <w:iCs/>
          <w:sz w:val="28"/>
          <w:szCs w:val="28"/>
        </w:rPr>
        <w:t>“Hi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n t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i, đ</w:t>
      </w:r>
      <w:r w:rsidRPr="00702FD1">
        <w:rPr>
          <w:i/>
          <w:iCs/>
          <w:sz w:val="28"/>
          <w:szCs w:val="28"/>
        </w:rPr>
        <w:t>ồ</w:t>
      </w:r>
      <w:r w:rsidRPr="00702FD1">
        <w:rPr>
          <w:i/>
          <w:iCs/>
          <w:sz w:val="28"/>
          <w:szCs w:val="28"/>
        </w:rPr>
        <w:t>ng tu chân chánh tu hành chu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ng tinh, ch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 xml:space="preserve"> không chu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ng nhi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u”.</w:t>
      </w:r>
      <w:r w:rsidRPr="00702FD1">
        <w:rPr>
          <w:sz w:val="28"/>
          <w:szCs w:val="28"/>
        </w:rPr>
        <w:t xml:space="preserve">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chúng ta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luôn nh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 k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nói đó.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ba, Tinh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 xml:space="preserve">n.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đây, tôi đ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nh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các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tu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rõ hai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này. Tinh là </w:t>
      </w:r>
      <w:r w:rsidRPr="00702FD1">
        <w:rPr>
          <w:i/>
          <w:iCs/>
          <w:sz w:val="28"/>
          <w:szCs w:val="28"/>
        </w:rPr>
        <w:t>“tinh thu</w:t>
      </w:r>
      <w:r w:rsidRPr="00702FD1">
        <w:rPr>
          <w:i/>
          <w:iCs/>
          <w:sz w:val="28"/>
          <w:szCs w:val="28"/>
        </w:rPr>
        <w:t>ầ</w:t>
      </w:r>
      <w:r w:rsidRPr="00702FD1">
        <w:rPr>
          <w:i/>
          <w:iCs/>
          <w:sz w:val="28"/>
          <w:szCs w:val="28"/>
        </w:rPr>
        <w:t>n”,</w:t>
      </w:r>
      <w:r w:rsidRPr="00702FD1">
        <w:rPr>
          <w:sz w:val="28"/>
          <w:szCs w:val="28"/>
        </w:rPr>
        <w:t xml:space="preserve"> thu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nhưng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p,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 xml:space="preserve">n là </w:t>
      </w:r>
      <w:r w:rsidRPr="00702FD1">
        <w:rPr>
          <w:i/>
          <w:iCs/>
          <w:sz w:val="28"/>
          <w:szCs w:val="28"/>
        </w:rPr>
        <w:t>“t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n b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”,</w:t>
      </w:r>
      <w:r w:rsidRPr="00702FD1">
        <w:rPr>
          <w:sz w:val="28"/>
          <w:szCs w:val="28"/>
        </w:rPr>
        <w:t xml:space="preserve">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không lùi.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chúng ta, ngày ngày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lên, nhưng m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tinh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mà là “t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p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n”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u,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p, cho nên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“t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p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n”. Vì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công phu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c, quang âm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lãng phí s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sành sanh,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đáng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c! Nào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lý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đã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cho chúng ta - hai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“tinh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n” - chính là bí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hành công. Chư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tu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 k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>, dù là pháp xu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 hay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gian,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chuyên tinh. Chúng tôi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khoa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gia Tây Phương cũng su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chuyên chú đ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nơi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khoa,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phá, có phát minh, có phát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như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p,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u,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có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cao.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ai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quy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uy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không ai là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chuyên chú đ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vào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khoa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Chúng ta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pháp, kinh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u, sau khi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i, thì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thâm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môn. Trong l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s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Trung Qu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c,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có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như ngài Thanh Lương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su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chuyên ho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 dương kinh Hoa Nghiêm.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Ngài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kinh Hoa Nghiêm năm mươi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n. Trong quá kh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tôi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kinh Hoa Nghiêm,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mư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năm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n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a.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căn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theo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mà nói,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 Hoa Nghiêm tám mươi quy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ba ngàn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ngày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tám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thì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năm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x</w:t>
      </w:r>
      <w:r w:rsidRPr="00702FD1">
        <w:rPr>
          <w:sz w:val="28"/>
          <w:szCs w:val="28"/>
        </w:rPr>
        <w:t>ong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 này.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kinh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ngày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tám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ng.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ng kinh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theo l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trình sau: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Ng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ng, sau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Ng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a,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năm xong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năm mươi năm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năm mươi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.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Thanh Lương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, s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hơn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trăm tu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i, nói chung là công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“chuyên ho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ng”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trò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Thanh Lương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là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Tông M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theo ngài Thanh Lương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kinh Hoa Nghiêm; nhưng Ngài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kinh này không kh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p căn tánh mình, bèn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Kinh rút th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n,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cho mình. K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Ngài rút ra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kinh Viên Giác,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là Ngài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d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 công phu nơi kinh Viên Giác, dùng kinh Hoa Nghiêm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phát huy kinh Viên Giác. Ngài vi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năm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chú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kinh Viên Giác: Viên Giác Kinh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,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S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 Chi Sao,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S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 Chi Sao</w:t>
      </w:r>
      <w:r w:rsidRPr="00702FD1">
        <w:rPr>
          <w:rStyle w:val="FootnoteReference"/>
          <w:sz w:val="28"/>
          <w:szCs w:val="28"/>
        </w:rPr>
        <w:footnoteReference w:id="2"/>
      </w:r>
      <w:r w:rsidRPr="00702FD1">
        <w:rPr>
          <w:sz w:val="28"/>
          <w:szCs w:val="28"/>
        </w:rPr>
        <w:t>….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nay là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ngàn năm sau,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u nhân h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nói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chú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kinh Viên Giác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dùng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chú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Tông M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 Quy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uy chân chánh là do chuyên tinh</w:t>
      </w:r>
      <w:r w:rsidRPr="00702FD1">
        <w:rPr>
          <w:rStyle w:val="FootnoteReference"/>
          <w:sz w:val="28"/>
          <w:szCs w:val="28"/>
        </w:rPr>
        <w:footnoteReference w:id="3"/>
      </w:r>
      <w:r w:rsidRPr="00702FD1">
        <w:rPr>
          <w:sz w:val="28"/>
          <w:szCs w:val="28"/>
        </w:rPr>
        <w:t>,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có như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như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Liên Trì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già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có kinh Di Đà,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nhưng Ngài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, không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sáu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. Trong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Trúc Song Tùy Bút có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chép: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Có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Liên Trì: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- Ngài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thì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cách nào?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Ngài đáp: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- Tôi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đó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“nam mô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t”.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- Còn chính Ngài thì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nào?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-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tôi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kia 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Ngài nguyên nhân, Ngài nói: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-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khác chưa ch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chú tâm trong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sanh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nên thêm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Nam Mô có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khách khí. Nam Mô là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ng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d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sang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ng Tàu có nghĩa là Quy Y, L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Kính, là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nói khách khí, nhưng tôi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mình đã phát nguy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ngay trong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vãng sanh, nên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khách khí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dùng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Kinh Di Đà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y </w:t>
      </w:r>
      <w:r w:rsidRPr="00702FD1">
        <w:rPr>
          <w:i/>
          <w:iCs/>
          <w:sz w:val="28"/>
          <w:szCs w:val="28"/>
        </w:rPr>
        <w:t>“ch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p trì danh hi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u”. “Danh hi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u”</w:t>
      </w:r>
      <w:r w:rsidRPr="00702FD1">
        <w:rPr>
          <w:sz w:val="28"/>
          <w:szCs w:val="28"/>
        </w:rPr>
        <w:t xml:space="preserve"> là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,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tôi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Liên Trì càng già càng thêm tinh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y, Ngài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thù th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ng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tư,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Giác Chi.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là pháp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, là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ích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sơ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 Nó là 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ng thái mình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m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khinh an,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i. Bình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chúng ta vì phi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não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ng, cho nên rõ ràng là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ng n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,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nhưng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công phu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bèn khinh an (nh</w:t>
      </w:r>
      <w:r w:rsidRPr="00702FD1">
        <w:rPr>
          <w:sz w:val="28"/>
          <w:szCs w:val="28"/>
        </w:rPr>
        <w:t>ẹ</w:t>
      </w:r>
      <w:r w:rsidRPr="00702FD1">
        <w:rPr>
          <w:sz w:val="28"/>
          <w:szCs w:val="28"/>
        </w:rPr>
        <w:t xml:space="preserve"> nhàng, yên 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n). Phi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não càng ít, trí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bèn tăng trư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ng,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cũng nh</w:t>
      </w:r>
      <w:r w:rsidRPr="00702FD1">
        <w:rPr>
          <w:sz w:val="28"/>
          <w:szCs w:val="28"/>
        </w:rPr>
        <w:t>ẹ</w:t>
      </w:r>
      <w:r w:rsidRPr="00702FD1">
        <w:rPr>
          <w:sz w:val="28"/>
          <w:szCs w:val="28"/>
        </w:rPr>
        <w:t xml:space="preserve"> nhàng, thong dong, đi đư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t, đ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là leo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thang, bư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nhanh hơn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khác.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Trong quá kh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,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Lý B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nh Nam l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Quang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Đài Trung, nóng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nh gì cũng đi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o, d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môn đ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đi lên núi. Lúc đó,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Lý đã hơn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mươi tu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i, môn đ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hai mươi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y, lúc leo núi,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Lý là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lên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nh,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trò theo sau th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phì phò,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như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y, nguyên nhân là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y Lý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ẹ</w:t>
      </w:r>
      <w:r w:rsidRPr="00702FD1">
        <w:rPr>
          <w:sz w:val="28"/>
          <w:szCs w:val="28"/>
        </w:rPr>
        <w:t xml:space="preserve"> nhàng. Lúc đó,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tôi cũng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</w:t>
      </w:r>
      <w:r w:rsidRPr="00702FD1">
        <w:rPr>
          <w:sz w:val="28"/>
          <w:szCs w:val="28"/>
        </w:rPr>
        <w:t>ẹ</w:t>
      </w:r>
      <w:r w:rsidRPr="00702FD1">
        <w:rPr>
          <w:sz w:val="28"/>
          <w:szCs w:val="28"/>
        </w:rPr>
        <w:t>, nên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theo k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p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 xml:space="preserve">y, đó là </w:t>
      </w:r>
      <w:r w:rsidRPr="00702FD1">
        <w:rPr>
          <w:i/>
          <w:iCs/>
          <w:sz w:val="28"/>
          <w:szCs w:val="28"/>
        </w:rPr>
        <w:t>“khinh an, pháp h</w:t>
      </w:r>
      <w:r w:rsidRPr="00702FD1">
        <w:rPr>
          <w:i/>
          <w:iCs/>
          <w:sz w:val="28"/>
          <w:szCs w:val="28"/>
        </w:rPr>
        <w:t>ỷ</w:t>
      </w:r>
      <w:r w:rsidRPr="00702FD1">
        <w:rPr>
          <w:i/>
          <w:iCs/>
          <w:sz w:val="28"/>
          <w:szCs w:val="28"/>
        </w:rPr>
        <w:t>”.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tu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Giác Chi,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này.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nhưng,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 k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đó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sanh tâm hoan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sanh tâm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n, cho là mình có chút công phu,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là phi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nhé.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chú ý,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chân chánh giác ng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ch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 có điên đ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o, đ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vì đó mà sanh phi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não, k</w:t>
      </w:r>
      <w:r w:rsidRPr="00702FD1">
        <w:rPr>
          <w:sz w:val="28"/>
          <w:szCs w:val="28"/>
        </w:rPr>
        <w:t>ẻ</w:t>
      </w:r>
      <w:r w:rsidRPr="00702FD1">
        <w:rPr>
          <w:sz w:val="28"/>
          <w:szCs w:val="28"/>
        </w:rPr>
        <w:t>o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a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y,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tư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Giác Chi và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năm Khinh An Giác Chi k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h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p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nhau.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sáu,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Giác Chi. Giác là giác ng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.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tràng này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ta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Giác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tràng. K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h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p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Giác Chi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Giác viên mãn.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pháp môn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Giác Chi, là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giác ng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.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là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tu hành. Trong Tam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-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-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,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đích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là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Nhân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nhân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khai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.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là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đích, là yêu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chân chánh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ta.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sanh ra, vì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là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tu hành.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thì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i </w:t>
      </w:r>
      <w:r w:rsidRPr="00702FD1">
        <w:rPr>
          <w:i/>
          <w:iCs/>
          <w:sz w:val="28"/>
          <w:szCs w:val="28"/>
        </w:rPr>
        <w:t>“th</w:t>
      </w:r>
      <w:r w:rsidRPr="00702FD1">
        <w:rPr>
          <w:i/>
          <w:iCs/>
          <w:sz w:val="28"/>
          <w:szCs w:val="28"/>
        </w:rPr>
        <w:t>ủ</w:t>
      </w:r>
      <w:r w:rsidRPr="00702FD1">
        <w:rPr>
          <w:i/>
          <w:iCs/>
          <w:sz w:val="28"/>
          <w:szCs w:val="28"/>
        </w:rPr>
        <w:t xml:space="preserve"> pháp”,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tuân th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quy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gian.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pháp tâm bèn an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m pháp,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làm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khi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tâm áy náy; còn k</w:t>
      </w:r>
      <w:r w:rsidRPr="00702FD1">
        <w:rPr>
          <w:sz w:val="28"/>
          <w:szCs w:val="28"/>
        </w:rPr>
        <w:t>ẻ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gi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pháp, tâm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an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ngày ngày nghĩ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x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u, làm cách nào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né tránh pháp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l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,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thân tâm b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an.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ngoài nguyên lý này.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nói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tu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nhưng, có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trì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t, nhưng không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Truy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nguyên nhân, hóa ra trong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có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l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i.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như: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khác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trì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bèn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phi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não, trong tâm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vui sư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ng.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có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khác phá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cũng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phi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não, ho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là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cho mình tu trì gi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hơn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khác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l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m, nhân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sanh kh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tâm th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phi, nhân ngã,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ngh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ngã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n, nên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Nói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công phu tu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L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đã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hay,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trong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nhà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là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tiêu tu hành ch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u. L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răn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hàng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c: </w:t>
      </w:r>
      <w:r w:rsidRPr="00702FD1">
        <w:rPr>
          <w:i/>
          <w:iCs/>
          <w:sz w:val="28"/>
          <w:szCs w:val="28"/>
        </w:rPr>
        <w:t>“N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u ai th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 tu đ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o, ch</w:t>
      </w:r>
      <w:r w:rsidRPr="00702FD1">
        <w:rPr>
          <w:i/>
          <w:iCs/>
          <w:sz w:val="28"/>
          <w:szCs w:val="28"/>
        </w:rPr>
        <w:t>ẳ</w:t>
      </w:r>
      <w:r w:rsidRPr="00702FD1">
        <w:rPr>
          <w:i/>
          <w:iCs/>
          <w:sz w:val="28"/>
          <w:szCs w:val="28"/>
        </w:rPr>
        <w:t>ng th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y l</w:t>
      </w:r>
      <w:r w:rsidRPr="00702FD1">
        <w:rPr>
          <w:i/>
          <w:iCs/>
          <w:sz w:val="28"/>
          <w:szCs w:val="28"/>
        </w:rPr>
        <w:t>ỗ</w:t>
      </w:r>
      <w:r w:rsidRPr="00702FD1">
        <w:rPr>
          <w:i/>
          <w:iCs/>
          <w:sz w:val="28"/>
          <w:szCs w:val="28"/>
        </w:rPr>
        <w:t>i th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 xml:space="preserve"> gian”.</w:t>
      </w:r>
      <w:r w:rsidRPr="00702FD1">
        <w:rPr>
          <w:sz w:val="28"/>
          <w:szCs w:val="28"/>
        </w:rPr>
        <w:t xml:space="preserve"> Trì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như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hòng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nh;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l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i, toàn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l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chính mình, thì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tu hành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công năng tu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cho r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 mình không có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l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gì,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gì cũng như pháp, toàn là y giáo ph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hành,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hành vi c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nào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khác cũng là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l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; con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như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làm sao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công phu tu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chân chánh cơ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? Tu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ki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đó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là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báo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i, còn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như nhân duyên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tu cho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thì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báo trong ác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o. Gi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như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con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 xml:space="preserve">t nuôi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nư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ỹ</w:t>
      </w:r>
      <w:r w:rsidRPr="00702FD1">
        <w:rPr>
          <w:sz w:val="28"/>
          <w:szCs w:val="28"/>
        </w:rPr>
        <w:t xml:space="preserve">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sung sư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ng,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con chó, mèo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ta nuôi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là có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báo, không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t nào là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quan tâm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n, ch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đi còn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xây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m hoa trên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y!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Ngoài ra, trong đư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qu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cũng có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báo. Hãy coi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loài qu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vương như sơn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n, th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a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n,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Đài Loan có Ngũ Ph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Thiên Tu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Vương Gia Công v.v…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là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qu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có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báo.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l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, cúng dư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ng, van vái, đó chính là phư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báo trong qu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y,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tu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 thì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Chánh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là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i, kinh Di Đà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i là </w:t>
      </w:r>
      <w:r w:rsidRPr="00702FD1">
        <w:rPr>
          <w:i/>
          <w:iCs/>
          <w:sz w:val="28"/>
          <w:szCs w:val="28"/>
        </w:rPr>
        <w:t>“nh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tâm b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lo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n”.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như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các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cùng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là vua trong các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i, nên nghe nói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không sanh tâm ng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v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c. Đó là vì chúng ta tu pháp môn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đây là pháp môn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trong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</w:t>
      </w:r>
      <w:r w:rsidRPr="00702FD1">
        <w:rPr>
          <w:sz w:val="28"/>
          <w:szCs w:val="28"/>
        </w:rPr>
        <w:t>ỳ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Pháp, là pháp môn thù th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ng khôn sánh.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tâm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i, đương nhiên là vua trong các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i. Ngay trong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Tôn cũng tán thán A Di</w:t>
      </w:r>
      <w:r w:rsidRPr="00702FD1">
        <w:rPr>
          <w:sz w:val="28"/>
          <w:szCs w:val="28"/>
        </w:rPr>
        <w:t xml:space="preserve">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 xml:space="preserve">t là </w:t>
      </w:r>
      <w:r w:rsidRPr="00702FD1">
        <w:rPr>
          <w:i/>
          <w:iCs/>
          <w:sz w:val="28"/>
          <w:szCs w:val="28"/>
        </w:rPr>
        <w:t>“quang minh tôn quý nh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t, vua c</w:t>
      </w:r>
      <w:r w:rsidRPr="00702FD1">
        <w:rPr>
          <w:i/>
          <w:iCs/>
          <w:sz w:val="28"/>
          <w:szCs w:val="28"/>
        </w:rPr>
        <w:t>ủ</w:t>
      </w:r>
      <w:r w:rsidRPr="00702FD1">
        <w:rPr>
          <w:i/>
          <w:iCs/>
          <w:sz w:val="28"/>
          <w:szCs w:val="28"/>
        </w:rPr>
        <w:t>a chư Ph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t”</w:t>
      </w:r>
      <w:r w:rsidRPr="00702FD1">
        <w:rPr>
          <w:sz w:val="28"/>
          <w:szCs w:val="28"/>
        </w:rPr>
        <w:t>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y,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nghĩ bàn.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làm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i? Trong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ng,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hòa thư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ch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có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Kh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u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n: </w:t>
      </w:r>
      <w:r w:rsidRPr="00702FD1">
        <w:rPr>
          <w:i/>
          <w:iCs/>
          <w:sz w:val="28"/>
          <w:szCs w:val="28"/>
        </w:rPr>
        <w:t>“Buông xu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ng v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 duyên, đ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 xml:space="preserve"> kh</w:t>
      </w:r>
      <w:r w:rsidRPr="00702FD1">
        <w:rPr>
          <w:i/>
          <w:iCs/>
          <w:sz w:val="28"/>
          <w:szCs w:val="28"/>
        </w:rPr>
        <w:t>ở</w:t>
      </w:r>
      <w:r w:rsidRPr="00702FD1">
        <w:rPr>
          <w:i/>
          <w:iCs/>
          <w:sz w:val="28"/>
          <w:szCs w:val="28"/>
        </w:rPr>
        <w:t>i chánh ni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m”. “Chánh ni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m”</w:t>
      </w:r>
      <w:r w:rsidRPr="00702FD1">
        <w:rPr>
          <w:sz w:val="28"/>
          <w:szCs w:val="28"/>
        </w:rPr>
        <w:t xml:space="preserve"> là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u. Nói cách khác, buông thân tâm,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ng, cái gì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nghĩ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a. Nay là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</w:t>
      </w:r>
      <w:r w:rsidRPr="00702FD1">
        <w:rPr>
          <w:sz w:val="28"/>
          <w:szCs w:val="28"/>
        </w:rPr>
        <w:t>ỳ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Pháp,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chúng ta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có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là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 Ngoài ra,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cái gì khác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a,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th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phi nhân ngã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liên can gì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ta.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phân bi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t,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p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c, ưu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, v</w:t>
      </w:r>
      <w:r w:rsidRPr="00702FD1">
        <w:rPr>
          <w:sz w:val="28"/>
          <w:szCs w:val="28"/>
        </w:rPr>
        <w:t>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trong tâm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buông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t,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nhiên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nhưng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thì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khinh an,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pháp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.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ra, các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d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gì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Chính Đàm Hư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Sư trong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khai th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k</w:t>
      </w:r>
      <w:r w:rsidRPr="00702FD1">
        <w:rPr>
          <w:sz w:val="28"/>
          <w:szCs w:val="28"/>
        </w:rPr>
        <w:t>ỳ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 xml:space="preserve">t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Hương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đã cho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su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Ngài, Ngài đã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nhưng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tri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ng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minh tâm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tánh, Ngài chưa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ai.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d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dàng gì,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như khoanh chân ng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 nhìn vào vách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tu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, hai t</w:t>
      </w:r>
      <w:r w:rsidRPr="00702FD1">
        <w:rPr>
          <w:sz w:val="28"/>
          <w:szCs w:val="28"/>
        </w:rPr>
        <w:t>u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m chí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tháng không xu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công phu tương đương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sâu, nhưng tương lai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đi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đâu? Lão pháp sư nói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thu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các cõi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Sơ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Nh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Tam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thu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S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là trong tam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thoát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luân h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i.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Sơ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là S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i.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trên,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đã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</w:t>
      </w:r>
      <w:r w:rsidRPr="00702FD1">
        <w:rPr>
          <w:i/>
          <w:iCs/>
          <w:sz w:val="28"/>
          <w:szCs w:val="28"/>
        </w:rPr>
        <w:t>“ngũ cái chư</w:t>
      </w:r>
      <w:r w:rsidRPr="00702FD1">
        <w:rPr>
          <w:i/>
          <w:iCs/>
          <w:sz w:val="28"/>
          <w:szCs w:val="28"/>
        </w:rPr>
        <w:t>ớ</w:t>
      </w:r>
      <w:r w:rsidRPr="00702FD1">
        <w:rPr>
          <w:i/>
          <w:iCs/>
          <w:sz w:val="28"/>
          <w:szCs w:val="28"/>
        </w:rPr>
        <w:t>ng”,</w:t>
      </w:r>
      <w:r w:rsidRPr="00702FD1">
        <w:rPr>
          <w:sz w:val="28"/>
          <w:szCs w:val="28"/>
        </w:rPr>
        <w:t xml:space="preserve"> đó cũng chính là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(tài, s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c, danh, th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c, thùy).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ng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sanh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như có công phu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ng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tu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,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tháng, nhưng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còn có ý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chưa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thì k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tương lai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là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không lên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S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i.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p</w:t>
      </w:r>
      <w:r w:rsidRPr="00702FD1">
        <w:rPr>
          <w:sz w:val="28"/>
          <w:szCs w:val="28"/>
        </w:rPr>
        <w:t>hía trên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đòi 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có công phu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vào Ngũ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Thi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thì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Đao L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(t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hai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i). Lên trên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là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Ma,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Đâu Su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t,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Hóa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c,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Tha Hóa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tr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có công phu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nói, dù có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nhưng chưa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thì v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 thu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trong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c. Do đây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r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ng: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có nhi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khó khăn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Chúng ta hãy l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ng lòng suy nghĩ: mình có năng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tu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pháp môn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hay không? Ngũ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bày ra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t, mình có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ng tâm hay là không?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làm chưa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thì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mau quay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rõ pháp môn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vãng sanh là pháp môn mình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nương c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là pháp môn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ngay trong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này.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k</w:t>
      </w:r>
      <w:r w:rsidRPr="00702FD1">
        <w:rPr>
          <w:sz w:val="28"/>
          <w:szCs w:val="28"/>
        </w:rPr>
        <w:t>ỳ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Pháp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pháp môn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là thích đáng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thì có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i,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Đã nói có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thì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có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nh.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quý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thâm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môn,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 l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môn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tinh t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thì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y, X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Giác Chi. X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là buông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, Pháp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đã đành, mà pháp xu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gian cũng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luôn.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thân chúng ta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nào cũng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pháp h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>, khinh an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 xml:space="preserve"> dàng sanh kh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tham ái và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p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c. Cũng gi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như ta lên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tòa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cao, lên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hai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t, thì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lên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ba. Lên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u,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đi thì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p t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lên cao hơn. X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có nghĩa như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đó.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Đ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Giác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Ngài đã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viên mãn thành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nói “x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c”,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thì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“đ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c”.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Chúng ta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công phu thành phi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n,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nh vãng sanh. </w:t>
      </w:r>
      <w:r w:rsidRPr="00702FD1">
        <w:rPr>
          <w:i/>
          <w:iCs/>
          <w:sz w:val="28"/>
          <w:szCs w:val="28"/>
        </w:rPr>
        <w:t>“Công phu thành phi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n”</w:t>
      </w:r>
      <w:r w:rsidRPr="00702FD1">
        <w:rPr>
          <w:sz w:val="28"/>
          <w:szCs w:val="28"/>
        </w:rPr>
        <w:t xml:space="preserve"> là m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nông c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như chúng ta đem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chia thành chín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lu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thì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tam-mu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vãng sanh. Công phu tăng thêm chút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thì bèn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vãng sanh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li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u sanh t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, đó là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nhà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i là </w:t>
      </w:r>
      <w:r w:rsidRPr="00702FD1">
        <w:rPr>
          <w:i/>
          <w:iCs/>
          <w:sz w:val="28"/>
          <w:szCs w:val="28"/>
        </w:rPr>
        <w:t>“sanh t</w:t>
      </w:r>
      <w:r w:rsidRPr="00702FD1">
        <w:rPr>
          <w:i/>
          <w:iCs/>
          <w:sz w:val="28"/>
          <w:szCs w:val="28"/>
        </w:rPr>
        <w:t>ử</w:t>
      </w:r>
      <w:r w:rsidRPr="00702FD1">
        <w:rPr>
          <w:i/>
          <w:iCs/>
          <w:sz w:val="28"/>
          <w:szCs w:val="28"/>
        </w:rPr>
        <w:t xml:space="preserve"> t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 xml:space="preserve"> t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i”.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Tây Phương C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có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cõi. Phàm Thánh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Cư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là cõi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p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trong b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cõi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Tây Phương C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i.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cõi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có chín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m, ba ph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đã vãng sanh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cũng là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cá nhân chúng ta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tu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nghĩ lên cao hơn thì có Phương Ti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Báo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ch Quang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. Nói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ra, ba cõi này chúng ta chưa ch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có năng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sanh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. Dù cho ngay trong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chưa ch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vãng sanh thành công trong ba cõi trên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nhưng [sanh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] cõi Phàm Thánh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Cư Đ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tuy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chúng ta có năng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th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đây,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 xml:space="preserve">y Lý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Đài Trung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c trò: </w:t>
      </w:r>
      <w:r w:rsidRPr="00702FD1">
        <w:rPr>
          <w:i/>
          <w:iCs/>
          <w:sz w:val="28"/>
          <w:szCs w:val="28"/>
        </w:rPr>
        <w:t>“Sanh t</w:t>
      </w:r>
      <w:r w:rsidRPr="00702FD1">
        <w:rPr>
          <w:i/>
          <w:iCs/>
          <w:sz w:val="28"/>
          <w:szCs w:val="28"/>
        </w:rPr>
        <w:t>ử</w:t>
      </w:r>
      <w:r w:rsidRPr="00702FD1">
        <w:rPr>
          <w:i/>
          <w:iCs/>
          <w:sz w:val="28"/>
          <w:szCs w:val="28"/>
        </w:rPr>
        <w:t xml:space="preserve"> t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 xml:space="preserve"> t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i tôi có th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 xml:space="preserve"> làm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c, các v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 xml:space="preserve"> cũng có th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 xml:space="preserve"> làm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 xml:space="preserve">c”. </w:t>
      </w:r>
      <w:r w:rsidRPr="00702FD1">
        <w:rPr>
          <w:sz w:val="28"/>
          <w:szCs w:val="28"/>
        </w:rPr>
        <w:t>Ngài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pháp,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minh cho chúng ta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minh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chúng ta trong kinh câu nào cũng chân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tuy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i. Nhưng v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là chính chúng ta có </w:t>
      </w:r>
      <w:r w:rsidRPr="00702FD1">
        <w:rPr>
          <w:i/>
          <w:iCs/>
          <w:sz w:val="28"/>
          <w:szCs w:val="28"/>
        </w:rPr>
        <w:t>‘buông xu</w:t>
      </w:r>
      <w:r w:rsidRPr="00702FD1">
        <w:rPr>
          <w:i/>
          <w:iCs/>
          <w:sz w:val="28"/>
          <w:szCs w:val="28"/>
        </w:rPr>
        <w:t>ố</w:t>
      </w:r>
      <w:r w:rsidRPr="00702FD1">
        <w:rPr>
          <w:i/>
          <w:iCs/>
          <w:sz w:val="28"/>
          <w:szCs w:val="28"/>
        </w:rPr>
        <w:t>ng v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 duyên’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hay không? Ai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c,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i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làm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c. Quy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làm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hay</w:t>
      </w:r>
      <w:r w:rsidRPr="00702FD1">
        <w:rPr>
          <w:i/>
          <w:iCs/>
          <w:sz w:val="28"/>
          <w:szCs w:val="28"/>
        </w:rPr>
        <w:t xml:space="preserve"> </w:t>
      </w:r>
      <w:r w:rsidRPr="00702FD1">
        <w:rPr>
          <w:sz w:val="28"/>
          <w:szCs w:val="28"/>
        </w:rPr>
        <w:t>không làm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hoàn toàn n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m trong tay mình,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trong tay ai khác ho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c trong tay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Tát. </w:t>
      </w:r>
      <w:r w:rsidRPr="00702FD1">
        <w:rPr>
          <w:sz w:val="28"/>
          <w:szCs w:val="28"/>
        </w:rPr>
        <w:t>Càng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thì càng hay, càng b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càng chuyên, càng tinh, cơ h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thành công càng l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pháp môn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c, sau khi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 xong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i, tuy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sau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n.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 pháp môn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là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tuy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pháp môn nào khác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a.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có ai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 quý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: “Còn có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pháp môn hay hơn pháp môn này, thành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u còn l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 lao hơn”. Ngay lúc đó, quý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tâm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: “Tôi đã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pháp môn này, các pháp môn khác dù có hay hơn, tôi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màng”.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có tín tâm và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tâm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hòng quy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thành công.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Thông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khi mình nói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“tu hành”,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s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hành vi sai trái. Trong quá kh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chúng ta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a,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chúng ta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cách ch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a, đó là “tr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pháp”.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hơn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là theo đúng giáo pháp s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cách nghĩ, cách nhìn, cách làm sai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m, đó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Tu.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rày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sau c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theo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cách nghĩ, cách nhìn, cách làm chánh xác mà th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hành thì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Hành.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là yêu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v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sơ cơ;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chúng ta không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căn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 nơi thân mình, có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kinh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phát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thân, đó là khai ng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,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ra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nh,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l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nơi thân mình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i là </w:t>
      </w:r>
      <w:r w:rsidRPr="00702FD1">
        <w:rPr>
          <w:i/>
          <w:iCs/>
          <w:sz w:val="28"/>
          <w:szCs w:val="28"/>
        </w:rPr>
        <w:t>“chân khai ng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”</w:t>
      </w:r>
      <w:r w:rsidRPr="00702FD1">
        <w:rPr>
          <w:sz w:val="28"/>
          <w:szCs w:val="28"/>
        </w:rPr>
        <w:t>. Đó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là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chân chánh. </w:t>
      </w:r>
      <w:r w:rsidRPr="00702FD1">
        <w:rPr>
          <w:i/>
          <w:iCs/>
          <w:sz w:val="28"/>
          <w:szCs w:val="28"/>
        </w:rPr>
        <w:t>“Bi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sai li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n s</w:t>
      </w:r>
      <w:r w:rsidRPr="00702FD1">
        <w:rPr>
          <w:i/>
          <w:iCs/>
          <w:sz w:val="28"/>
          <w:szCs w:val="28"/>
        </w:rPr>
        <w:t>ử</w:t>
      </w:r>
      <w:r w:rsidRPr="00702FD1">
        <w:rPr>
          <w:i/>
          <w:iCs/>
          <w:sz w:val="28"/>
          <w:szCs w:val="28"/>
        </w:rPr>
        <w:t>a”, “s</w:t>
      </w:r>
      <w:r w:rsidRPr="00702FD1">
        <w:rPr>
          <w:i/>
          <w:iCs/>
          <w:sz w:val="28"/>
          <w:szCs w:val="28"/>
        </w:rPr>
        <w:t>ử</w:t>
      </w:r>
      <w:r w:rsidRPr="00702FD1">
        <w:rPr>
          <w:i/>
          <w:iCs/>
          <w:sz w:val="28"/>
          <w:szCs w:val="28"/>
        </w:rPr>
        <w:t>a”</w:t>
      </w:r>
      <w:r w:rsidRPr="00702FD1">
        <w:rPr>
          <w:sz w:val="28"/>
          <w:szCs w:val="28"/>
        </w:rPr>
        <w:t xml:space="preserve"> là s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a đ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i hành vi cho đúng. Sau khi đã s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>a đúng bèn gìn gi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tái ph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m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m l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a, đó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“tu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p”. “Tu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p” và “tu trì” ý nghĩa hoàn toàn tương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ng. Trên đây là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đem phương pháp tu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toàn b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 xml:space="preserve"> cho chúng ta.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Chư t</w:t>
      </w:r>
      <w:r w:rsidRPr="00702FD1">
        <w:rPr>
          <w:b/>
          <w:bCs/>
          <w:i/>
          <w:iCs/>
          <w:sz w:val="28"/>
          <w:szCs w:val="28"/>
        </w:rPr>
        <w:t>ỳ</w:t>
      </w:r>
      <w:r w:rsidRPr="00702FD1">
        <w:rPr>
          <w:b/>
          <w:bCs/>
          <w:i/>
          <w:iCs/>
          <w:sz w:val="28"/>
          <w:szCs w:val="28"/>
        </w:rPr>
        <w:t>-kheo! S</w:t>
      </w:r>
      <w:r w:rsidRPr="00702FD1">
        <w:rPr>
          <w:b/>
          <w:bCs/>
          <w:i/>
          <w:iCs/>
          <w:sz w:val="28"/>
          <w:szCs w:val="28"/>
        </w:rPr>
        <w:t>ở</w:t>
      </w:r>
      <w:r w:rsidRPr="00702FD1">
        <w:rPr>
          <w:b/>
          <w:bCs/>
          <w:i/>
          <w:iCs/>
          <w:sz w:val="28"/>
          <w:szCs w:val="28"/>
        </w:rPr>
        <w:t xml:space="preserve"> ngôn thanh t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>nh tâm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 xml:space="preserve"> đương tri t</w:t>
      </w:r>
      <w:r w:rsidRPr="00702FD1">
        <w:rPr>
          <w:b/>
          <w:bCs/>
          <w:i/>
          <w:iCs/>
          <w:sz w:val="28"/>
          <w:szCs w:val="28"/>
        </w:rPr>
        <w:t>ứ</w:t>
      </w:r>
      <w:r w:rsidRPr="00702FD1">
        <w:rPr>
          <w:b/>
          <w:bCs/>
          <w:i/>
          <w:iCs/>
          <w:sz w:val="28"/>
          <w:szCs w:val="28"/>
        </w:rPr>
        <w:t>c th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 xml:space="preserve"> tâm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i thoát tăng ng</w:t>
      </w:r>
      <w:r w:rsidRPr="00702FD1">
        <w:rPr>
          <w:b/>
          <w:bCs/>
          <w:i/>
          <w:iCs/>
          <w:sz w:val="28"/>
          <w:szCs w:val="28"/>
        </w:rPr>
        <w:t>ữ</w:t>
      </w:r>
      <w:r w:rsidRPr="00702FD1">
        <w:rPr>
          <w:b/>
          <w:bCs/>
          <w:i/>
          <w:iCs/>
          <w:sz w:val="28"/>
          <w:szCs w:val="28"/>
        </w:rPr>
        <w:t>, hu</w:t>
      </w:r>
      <w:r w:rsidRPr="00702FD1">
        <w:rPr>
          <w:b/>
          <w:bCs/>
          <w:i/>
          <w:iCs/>
          <w:sz w:val="28"/>
          <w:szCs w:val="28"/>
        </w:rPr>
        <w:t>ệ</w:t>
      </w:r>
      <w:r w:rsidRPr="00702FD1">
        <w:rPr>
          <w:b/>
          <w:bCs/>
          <w:i/>
          <w:iCs/>
          <w:sz w:val="28"/>
          <w:szCs w:val="28"/>
        </w:rPr>
        <w:t xml:space="preserve">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i thoát tăng ng</w:t>
      </w:r>
      <w:r w:rsidRPr="00702FD1">
        <w:rPr>
          <w:b/>
          <w:bCs/>
          <w:i/>
          <w:iCs/>
          <w:sz w:val="28"/>
          <w:szCs w:val="28"/>
        </w:rPr>
        <w:t>ữ</w:t>
      </w:r>
      <w:r w:rsidRPr="00702FD1">
        <w:rPr>
          <w:b/>
          <w:bCs/>
          <w:i/>
          <w:iCs/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(Này các t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>-kheo! Nên bi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tâm thanh t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 v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>a nói đó chính là nói tâm gi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thoát tăng trư</w:t>
      </w:r>
      <w:r w:rsidRPr="00702FD1">
        <w:rPr>
          <w:i/>
          <w:iCs/>
          <w:sz w:val="28"/>
          <w:szCs w:val="28"/>
        </w:rPr>
        <w:t>ở</w:t>
      </w:r>
      <w:r w:rsidRPr="00702FD1">
        <w:rPr>
          <w:i/>
          <w:iCs/>
          <w:sz w:val="28"/>
          <w:szCs w:val="28"/>
        </w:rPr>
        <w:t>ng, hu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 xml:space="preserve"> gi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thoát tăng trư</w:t>
      </w:r>
      <w:r w:rsidRPr="00702FD1">
        <w:rPr>
          <w:i/>
          <w:iCs/>
          <w:sz w:val="28"/>
          <w:szCs w:val="28"/>
        </w:rPr>
        <w:t>ở</w:t>
      </w:r>
      <w:r w:rsidRPr="00702FD1">
        <w:rPr>
          <w:i/>
          <w:iCs/>
          <w:sz w:val="28"/>
          <w:szCs w:val="28"/>
        </w:rPr>
        <w:t>ng).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Trong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kinh này,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y chúng ta: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 là “tâm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nh”? Hai câu này dùng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đơn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t, thi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c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thích. “Thanh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tâm’”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tâm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thoát. Tâm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thoát thì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cũng s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thoát.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 thì cái tâm này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thoát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nào?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thoát là cách nói hình dung, t</w:t>
      </w:r>
      <w:r w:rsidRPr="00702FD1">
        <w:rPr>
          <w:sz w:val="28"/>
          <w:szCs w:val="28"/>
        </w:rPr>
        <w:t>ỷ</w:t>
      </w:r>
      <w:r w:rsidRPr="00702FD1">
        <w:rPr>
          <w:sz w:val="28"/>
          <w:szCs w:val="28"/>
        </w:rPr>
        <w:t xml:space="preserve">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.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như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dây r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 trói ch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t,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do, gi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 đây có ai tháo g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 xml:space="preserve"> cho, ngay l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bèn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i.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tâm chúng ta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gi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như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dây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trói ch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t.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dây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ng đó chính là v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tư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ng, phi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 não, ưu l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, vư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c, trói bu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c tâm ta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mà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chính là tác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Tâm. Tâm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bèn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có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; tâm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bèn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Trong kinh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ng nói </w:t>
      </w:r>
      <w:r w:rsidRPr="00702FD1">
        <w:rPr>
          <w:i/>
          <w:iCs/>
          <w:sz w:val="28"/>
          <w:szCs w:val="28"/>
        </w:rPr>
        <w:t>“ngũ trư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 ác th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”.</w:t>
      </w:r>
      <w:r w:rsidRPr="00702FD1">
        <w:rPr>
          <w:sz w:val="28"/>
          <w:szCs w:val="28"/>
        </w:rPr>
        <w:t xml:space="preserve"> Đích th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c, trong xã h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nói là trư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ác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cùng c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c. Kinh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nói </w:t>
      </w:r>
      <w:r w:rsidRPr="00702FD1">
        <w:rPr>
          <w:i/>
          <w:iCs/>
          <w:sz w:val="28"/>
          <w:szCs w:val="28"/>
        </w:rPr>
        <w:t>“k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ch ác c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>c kh</w:t>
      </w:r>
      <w:r w:rsidRPr="00702FD1">
        <w:rPr>
          <w:i/>
          <w:iCs/>
          <w:sz w:val="28"/>
          <w:szCs w:val="28"/>
        </w:rPr>
        <w:t>ổ</w:t>
      </w:r>
      <w:r w:rsidRPr="00702FD1">
        <w:rPr>
          <w:i/>
          <w:iCs/>
          <w:sz w:val="28"/>
          <w:szCs w:val="28"/>
        </w:rPr>
        <w:t>”</w:t>
      </w:r>
      <w:r w:rsidRPr="00702FD1">
        <w:rPr>
          <w:sz w:val="28"/>
          <w:szCs w:val="28"/>
        </w:rPr>
        <w:t xml:space="preserve"> cũng là nói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tình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xã h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i. Trư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là “ô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m”. Nói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ra,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tâm chúng ta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p xúc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là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 trư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nghiêm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xưa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nay. Tâm lý ô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m, tinh th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ô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m, tư tư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ng ô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m,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ô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m chí thân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,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ăn cũng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ô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m.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này há còn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 thú gì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nói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 cơ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!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ai cũng nói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 v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môi trư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ng, nhưng nói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môi trư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là vĩnh vi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tiêu. Trong kinh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y: </w:t>
      </w:r>
      <w:r w:rsidRPr="00702FD1">
        <w:rPr>
          <w:i/>
          <w:iCs/>
          <w:sz w:val="28"/>
          <w:szCs w:val="28"/>
        </w:rPr>
        <w:t>“Y báo chuy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>n theo chánh báo”.</w:t>
      </w:r>
      <w:r w:rsidRPr="00702FD1">
        <w:rPr>
          <w:sz w:val="28"/>
          <w:szCs w:val="28"/>
        </w:rPr>
        <w:t xml:space="preserve"> Hoàn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là y báo, nhân tâm là chánh báo. Nhân tâm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thì hoàn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làm sao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c?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cho hoàn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thì tâm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đã! Nhưng tâm con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t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thì phương pháp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duy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pháp. Đích xác là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thân tâm, khi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cho tâm chúng ta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thoát.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là tâm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thoát,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kh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tác d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ng là trí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chân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Do tham nhi</w:t>
      </w:r>
      <w:r w:rsidRPr="00702FD1">
        <w:rPr>
          <w:b/>
          <w:bCs/>
          <w:i/>
          <w:iCs/>
          <w:sz w:val="28"/>
          <w:szCs w:val="28"/>
        </w:rPr>
        <w:t>ễ</w:t>
      </w:r>
      <w:r w:rsidRPr="00702FD1">
        <w:rPr>
          <w:b/>
          <w:bCs/>
          <w:i/>
          <w:iCs/>
          <w:sz w:val="28"/>
          <w:szCs w:val="28"/>
        </w:rPr>
        <w:t>m ô, tâm b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thanh t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>nh. Do vô minh nhi</w:t>
      </w:r>
      <w:r w:rsidRPr="00702FD1">
        <w:rPr>
          <w:b/>
          <w:bCs/>
          <w:i/>
          <w:iCs/>
          <w:sz w:val="28"/>
          <w:szCs w:val="28"/>
        </w:rPr>
        <w:t>ễ</w:t>
      </w:r>
      <w:r w:rsidRPr="00702FD1">
        <w:rPr>
          <w:b/>
          <w:bCs/>
          <w:i/>
          <w:iCs/>
          <w:sz w:val="28"/>
          <w:szCs w:val="28"/>
        </w:rPr>
        <w:t>m ô, hu</w:t>
      </w:r>
      <w:r w:rsidRPr="00702FD1">
        <w:rPr>
          <w:b/>
          <w:bCs/>
          <w:i/>
          <w:iCs/>
          <w:sz w:val="28"/>
          <w:szCs w:val="28"/>
        </w:rPr>
        <w:t>ệ</w:t>
      </w:r>
      <w:r w:rsidRPr="00702FD1">
        <w:rPr>
          <w:b/>
          <w:bCs/>
          <w:i/>
          <w:iCs/>
          <w:sz w:val="28"/>
          <w:szCs w:val="28"/>
        </w:rPr>
        <w:t xml:space="preserve"> b</w:t>
      </w:r>
      <w:r w:rsidRPr="00702FD1">
        <w:rPr>
          <w:b/>
          <w:bCs/>
          <w:i/>
          <w:iCs/>
          <w:sz w:val="28"/>
          <w:szCs w:val="28"/>
        </w:rPr>
        <w:t>ấ</w:t>
      </w:r>
      <w:r w:rsidRPr="00702FD1">
        <w:rPr>
          <w:b/>
          <w:bCs/>
          <w:i/>
          <w:iCs/>
          <w:sz w:val="28"/>
          <w:szCs w:val="28"/>
        </w:rPr>
        <w:t>t thanh t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>nh.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(Do tham nhi</w:t>
      </w:r>
      <w:r w:rsidRPr="00702FD1">
        <w:rPr>
          <w:i/>
          <w:iCs/>
          <w:sz w:val="28"/>
          <w:szCs w:val="28"/>
        </w:rPr>
        <w:t>ễ</w:t>
      </w:r>
      <w:r w:rsidRPr="00702FD1">
        <w:rPr>
          <w:i/>
          <w:iCs/>
          <w:sz w:val="28"/>
          <w:szCs w:val="28"/>
        </w:rPr>
        <w:t>m ô, tâm ch</w:t>
      </w:r>
      <w:r w:rsidRPr="00702FD1">
        <w:rPr>
          <w:i/>
          <w:iCs/>
          <w:sz w:val="28"/>
          <w:szCs w:val="28"/>
        </w:rPr>
        <w:t>ẳ</w:t>
      </w:r>
      <w:r w:rsidRPr="00702FD1">
        <w:rPr>
          <w:i/>
          <w:iCs/>
          <w:sz w:val="28"/>
          <w:szCs w:val="28"/>
        </w:rPr>
        <w:t>ng thanh t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nh. Do vô minh nhi</w:t>
      </w:r>
      <w:r w:rsidRPr="00702FD1">
        <w:rPr>
          <w:i/>
          <w:iCs/>
          <w:sz w:val="28"/>
          <w:szCs w:val="28"/>
        </w:rPr>
        <w:t>ễ</w:t>
      </w:r>
      <w:r w:rsidRPr="00702FD1">
        <w:rPr>
          <w:i/>
          <w:iCs/>
          <w:sz w:val="28"/>
          <w:szCs w:val="28"/>
        </w:rPr>
        <w:t>m ô, hu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 xml:space="preserve"> ch</w:t>
      </w:r>
      <w:r w:rsidRPr="00702FD1">
        <w:rPr>
          <w:i/>
          <w:iCs/>
          <w:sz w:val="28"/>
          <w:szCs w:val="28"/>
        </w:rPr>
        <w:t>ẳ</w:t>
      </w:r>
      <w:r w:rsidRPr="00702FD1">
        <w:rPr>
          <w:i/>
          <w:iCs/>
          <w:sz w:val="28"/>
          <w:szCs w:val="28"/>
        </w:rPr>
        <w:t>ng thanh t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>nh)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n kinh văn này là </w:t>
      </w:r>
      <w:r w:rsidRPr="00702FD1">
        <w:rPr>
          <w:i/>
          <w:iCs/>
          <w:sz w:val="28"/>
          <w:szCs w:val="28"/>
        </w:rPr>
        <w:t>“m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l</w:t>
      </w:r>
      <w:r w:rsidRPr="00702FD1">
        <w:rPr>
          <w:i/>
          <w:iCs/>
          <w:sz w:val="28"/>
          <w:szCs w:val="28"/>
        </w:rPr>
        <w:t>ờ</w:t>
      </w:r>
      <w:r w:rsidRPr="00702FD1">
        <w:rPr>
          <w:i/>
          <w:iCs/>
          <w:sz w:val="28"/>
          <w:szCs w:val="28"/>
        </w:rPr>
        <w:t>i phá r</w:t>
      </w:r>
      <w:r w:rsidRPr="00702FD1">
        <w:rPr>
          <w:i/>
          <w:iCs/>
          <w:sz w:val="28"/>
          <w:szCs w:val="28"/>
        </w:rPr>
        <w:t>ỗ</w:t>
      </w:r>
      <w:r w:rsidRPr="00702FD1">
        <w:rPr>
          <w:i/>
          <w:iCs/>
          <w:sz w:val="28"/>
          <w:szCs w:val="28"/>
        </w:rPr>
        <w:t>ng toang”,</w:t>
      </w:r>
      <w:r w:rsidRPr="00702FD1">
        <w:rPr>
          <w:sz w:val="28"/>
          <w:szCs w:val="28"/>
        </w:rPr>
        <w:t xml:space="preserve"> nói to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 ra căn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ta.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i, chúng ta nói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 v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môi trư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ng,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thông minh nên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đâu: Làm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 ô tham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m, vô minh trong cõi lòng b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s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ch? Mu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kh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ô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 đó,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làm theo đúng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l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đã d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y chúng ta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 xml:space="preserve">n trên: </w:t>
      </w:r>
      <w:r w:rsidRPr="00702FD1">
        <w:rPr>
          <w:i/>
          <w:iCs/>
          <w:sz w:val="28"/>
          <w:szCs w:val="28"/>
        </w:rPr>
        <w:t>“Hãy nên đo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 tr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 xml:space="preserve"> ngũ cái, hãy nên tu t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p b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y pháp”,</w:t>
      </w:r>
      <w:r w:rsidRPr="00702FD1">
        <w:rPr>
          <w:sz w:val="28"/>
          <w:szCs w:val="28"/>
        </w:rPr>
        <w:t xml:space="preserve"> c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vô cùng, câu nào cũng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xác th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>c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Như</w:t>
      </w:r>
      <w:r w:rsidRPr="00702FD1">
        <w:rPr>
          <w:b/>
          <w:bCs/>
          <w:i/>
          <w:iCs/>
          <w:sz w:val="28"/>
          <w:szCs w:val="28"/>
        </w:rPr>
        <w:t>ợ</w:t>
      </w:r>
      <w:r w:rsidRPr="00702FD1">
        <w:rPr>
          <w:b/>
          <w:bCs/>
          <w:i/>
          <w:iCs/>
          <w:sz w:val="28"/>
          <w:szCs w:val="28"/>
        </w:rPr>
        <w:t>c chư t</w:t>
      </w:r>
      <w:r w:rsidRPr="00702FD1">
        <w:rPr>
          <w:b/>
          <w:bCs/>
          <w:i/>
          <w:iCs/>
          <w:sz w:val="28"/>
          <w:szCs w:val="28"/>
        </w:rPr>
        <w:t>ỳ</w:t>
      </w:r>
      <w:r w:rsidRPr="00702FD1">
        <w:rPr>
          <w:b/>
          <w:bCs/>
          <w:i/>
          <w:iCs/>
          <w:sz w:val="28"/>
          <w:szCs w:val="28"/>
        </w:rPr>
        <w:t>-kheo đo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n tr</w:t>
      </w:r>
      <w:r w:rsidRPr="00702FD1">
        <w:rPr>
          <w:b/>
          <w:bCs/>
          <w:i/>
          <w:iCs/>
          <w:sz w:val="28"/>
          <w:szCs w:val="28"/>
        </w:rPr>
        <w:t>ừ</w:t>
      </w:r>
      <w:r w:rsidRPr="00702FD1">
        <w:rPr>
          <w:b/>
          <w:bCs/>
          <w:i/>
          <w:iCs/>
          <w:sz w:val="28"/>
          <w:szCs w:val="28"/>
        </w:rPr>
        <w:t xml:space="preserve"> tham nhi</w:t>
      </w:r>
      <w:r w:rsidRPr="00702FD1">
        <w:rPr>
          <w:b/>
          <w:bCs/>
          <w:i/>
          <w:iCs/>
          <w:sz w:val="28"/>
          <w:szCs w:val="28"/>
        </w:rPr>
        <w:t>ễ</w:t>
      </w:r>
      <w:r w:rsidRPr="00702FD1">
        <w:rPr>
          <w:b/>
          <w:bCs/>
          <w:i/>
          <w:iCs/>
          <w:sz w:val="28"/>
          <w:szCs w:val="28"/>
        </w:rPr>
        <w:t>m, t</w:t>
      </w:r>
      <w:r w:rsidRPr="00702FD1">
        <w:rPr>
          <w:b/>
          <w:bCs/>
          <w:i/>
          <w:iCs/>
          <w:sz w:val="28"/>
          <w:szCs w:val="28"/>
        </w:rPr>
        <w:t>ứ</w:t>
      </w:r>
      <w:r w:rsidRPr="00702FD1">
        <w:rPr>
          <w:b/>
          <w:bCs/>
          <w:i/>
          <w:iCs/>
          <w:sz w:val="28"/>
          <w:szCs w:val="28"/>
        </w:rPr>
        <w:t>c đ</w:t>
      </w:r>
      <w:r w:rsidRPr="00702FD1">
        <w:rPr>
          <w:b/>
          <w:bCs/>
          <w:i/>
          <w:iCs/>
          <w:sz w:val="28"/>
          <w:szCs w:val="28"/>
        </w:rPr>
        <w:t>ắ</w:t>
      </w:r>
      <w:r w:rsidRPr="00702FD1">
        <w:rPr>
          <w:b/>
          <w:bCs/>
          <w:i/>
          <w:iCs/>
          <w:sz w:val="28"/>
          <w:szCs w:val="28"/>
        </w:rPr>
        <w:t>c tâm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i thoát; đo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n tr</w:t>
      </w:r>
      <w:r w:rsidRPr="00702FD1">
        <w:rPr>
          <w:b/>
          <w:bCs/>
          <w:i/>
          <w:iCs/>
          <w:sz w:val="28"/>
          <w:szCs w:val="28"/>
        </w:rPr>
        <w:t>ừ</w:t>
      </w:r>
      <w:r w:rsidRPr="00702FD1">
        <w:rPr>
          <w:b/>
          <w:bCs/>
          <w:i/>
          <w:iCs/>
          <w:sz w:val="28"/>
          <w:szCs w:val="28"/>
        </w:rPr>
        <w:t xml:space="preserve"> vô minh t</w:t>
      </w:r>
      <w:r w:rsidRPr="00702FD1">
        <w:rPr>
          <w:b/>
          <w:bCs/>
          <w:i/>
          <w:iCs/>
          <w:sz w:val="28"/>
          <w:szCs w:val="28"/>
        </w:rPr>
        <w:t>ứ</w:t>
      </w:r>
      <w:r w:rsidRPr="00702FD1">
        <w:rPr>
          <w:b/>
          <w:bCs/>
          <w:i/>
          <w:iCs/>
          <w:sz w:val="28"/>
          <w:szCs w:val="28"/>
        </w:rPr>
        <w:t>c đ</w:t>
      </w:r>
      <w:r w:rsidRPr="00702FD1">
        <w:rPr>
          <w:b/>
          <w:bCs/>
          <w:i/>
          <w:iCs/>
          <w:sz w:val="28"/>
          <w:szCs w:val="28"/>
        </w:rPr>
        <w:t>ắ</w:t>
      </w:r>
      <w:r w:rsidRPr="00702FD1">
        <w:rPr>
          <w:b/>
          <w:bCs/>
          <w:i/>
          <w:iCs/>
          <w:sz w:val="28"/>
          <w:szCs w:val="28"/>
        </w:rPr>
        <w:t>c hu</w:t>
      </w:r>
      <w:r w:rsidRPr="00702FD1">
        <w:rPr>
          <w:b/>
          <w:bCs/>
          <w:i/>
          <w:iCs/>
          <w:sz w:val="28"/>
          <w:szCs w:val="28"/>
        </w:rPr>
        <w:t>ệ</w:t>
      </w:r>
      <w:r w:rsidRPr="00702FD1">
        <w:rPr>
          <w:b/>
          <w:bCs/>
          <w:i/>
          <w:iCs/>
          <w:sz w:val="28"/>
          <w:szCs w:val="28"/>
        </w:rPr>
        <w:t xml:space="preserve">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i thoát.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(N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u các t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>-kheo đo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 tr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 xml:space="preserve"> tham nhi</w:t>
      </w:r>
      <w:r w:rsidRPr="00702FD1">
        <w:rPr>
          <w:i/>
          <w:iCs/>
          <w:sz w:val="28"/>
          <w:szCs w:val="28"/>
        </w:rPr>
        <w:t>ễ</w:t>
      </w:r>
      <w:r w:rsidRPr="00702FD1">
        <w:rPr>
          <w:i/>
          <w:iCs/>
          <w:sz w:val="28"/>
          <w:szCs w:val="28"/>
        </w:rPr>
        <w:t>m, tâm li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n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 gi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thoát. Đo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 tr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 xml:space="preserve"> vô minh, hu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 xml:space="preserve"> li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n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 gi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thoát).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Trong ph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vi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c tu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y pháp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trên, tôi đã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thi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u,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cao pháp môn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cùng các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tu, là vì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u, không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đo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tr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năm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cái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ng, mà còn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phá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vô minh. Lúc chuyên tâm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u, năm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cái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n, nhưng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câu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rành rành r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 xml:space="preserve"> r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>, minh minh b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b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ch, nên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a vô minh.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danh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có công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nghĩ bàn.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Như</w:t>
      </w:r>
      <w:r w:rsidRPr="00702FD1">
        <w:rPr>
          <w:b/>
          <w:bCs/>
          <w:i/>
          <w:iCs/>
          <w:sz w:val="28"/>
          <w:szCs w:val="28"/>
        </w:rPr>
        <w:t>ợ</w:t>
      </w:r>
      <w:r w:rsidRPr="00702FD1">
        <w:rPr>
          <w:b/>
          <w:bCs/>
          <w:i/>
          <w:iCs/>
          <w:sz w:val="28"/>
          <w:szCs w:val="28"/>
        </w:rPr>
        <w:t>c chư t</w:t>
      </w:r>
      <w:r w:rsidRPr="00702FD1">
        <w:rPr>
          <w:b/>
          <w:bCs/>
          <w:i/>
          <w:iCs/>
          <w:sz w:val="28"/>
          <w:szCs w:val="28"/>
        </w:rPr>
        <w:t>ỳ</w:t>
      </w:r>
      <w:r w:rsidRPr="00702FD1">
        <w:rPr>
          <w:b/>
          <w:bCs/>
          <w:i/>
          <w:iCs/>
          <w:sz w:val="28"/>
          <w:szCs w:val="28"/>
        </w:rPr>
        <w:t>-kheo ly tham nhi</w:t>
      </w:r>
      <w:r w:rsidRPr="00702FD1">
        <w:rPr>
          <w:b/>
          <w:bCs/>
          <w:i/>
          <w:iCs/>
          <w:sz w:val="28"/>
          <w:szCs w:val="28"/>
        </w:rPr>
        <w:t>ễ</w:t>
      </w:r>
      <w:r w:rsidRPr="00702FD1">
        <w:rPr>
          <w:b/>
          <w:bCs/>
          <w:i/>
          <w:iCs/>
          <w:sz w:val="28"/>
          <w:szCs w:val="28"/>
        </w:rPr>
        <w:t>m ô đ</w:t>
      </w:r>
      <w:r w:rsidRPr="00702FD1">
        <w:rPr>
          <w:b/>
          <w:bCs/>
          <w:i/>
          <w:iCs/>
          <w:sz w:val="28"/>
          <w:szCs w:val="28"/>
        </w:rPr>
        <w:t>ắ</w:t>
      </w:r>
      <w:r w:rsidRPr="00702FD1">
        <w:rPr>
          <w:b/>
          <w:bCs/>
          <w:i/>
          <w:iCs/>
          <w:sz w:val="28"/>
          <w:szCs w:val="28"/>
        </w:rPr>
        <w:t>c tâm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i thoát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, th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 xml:space="preserve"> danh thân tác ch</w:t>
      </w:r>
      <w:r w:rsidRPr="00702FD1">
        <w:rPr>
          <w:b/>
          <w:bCs/>
          <w:i/>
          <w:iCs/>
          <w:sz w:val="28"/>
          <w:szCs w:val="28"/>
        </w:rPr>
        <w:t>ứ</w:t>
      </w:r>
      <w:r w:rsidRPr="00702FD1">
        <w:rPr>
          <w:b/>
          <w:bCs/>
          <w:i/>
          <w:iCs/>
          <w:sz w:val="28"/>
          <w:szCs w:val="28"/>
        </w:rPr>
        <w:t>ng.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(N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u các t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>-kheo lìa tham nhi</w:t>
      </w:r>
      <w:r w:rsidRPr="00702FD1">
        <w:rPr>
          <w:i/>
          <w:iCs/>
          <w:sz w:val="28"/>
          <w:szCs w:val="28"/>
        </w:rPr>
        <w:t>ễ</w:t>
      </w:r>
      <w:r w:rsidRPr="00702FD1">
        <w:rPr>
          <w:i/>
          <w:iCs/>
          <w:sz w:val="28"/>
          <w:szCs w:val="28"/>
        </w:rPr>
        <w:t>m ô, tâm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 gi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thoát thì g</w:t>
      </w:r>
      <w:r w:rsidRPr="00702FD1">
        <w:rPr>
          <w:i/>
          <w:iCs/>
          <w:sz w:val="28"/>
          <w:szCs w:val="28"/>
        </w:rPr>
        <w:t>ọ</w:t>
      </w:r>
      <w:r w:rsidRPr="00702FD1">
        <w:rPr>
          <w:i/>
          <w:iCs/>
          <w:sz w:val="28"/>
          <w:szCs w:val="28"/>
        </w:rPr>
        <w:t>i là “thân tác ch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ng”)</w:t>
      </w:r>
    </w:p>
    <w:p w:rsidR="00A872E9" w:rsidRPr="00702FD1" w:rsidRDefault="00A872E9">
      <w:pPr>
        <w:jc w:val="both"/>
        <w:rPr>
          <w:i/>
          <w:iCs/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nào là </w:t>
      </w:r>
      <w:r w:rsidRPr="00702FD1">
        <w:rPr>
          <w:i/>
          <w:iCs/>
          <w:sz w:val="28"/>
          <w:szCs w:val="28"/>
        </w:rPr>
        <w:t>“thân tác ch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ng”?</w:t>
      </w:r>
      <w:r w:rsidRPr="00702FD1">
        <w:rPr>
          <w:sz w:val="28"/>
          <w:szCs w:val="28"/>
        </w:rPr>
        <w:t xml:space="preserve"> Thân tác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là m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nh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e, trư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già,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n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thu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c, cũng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t</w:t>
      </w:r>
      <w:r w:rsidRPr="00702FD1">
        <w:rPr>
          <w:sz w:val="28"/>
          <w:szCs w:val="28"/>
        </w:rPr>
        <w:t>ẩ</w:t>
      </w:r>
      <w:r w:rsidRPr="00702FD1">
        <w:rPr>
          <w:sz w:val="28"/>
          <w:szCs w:val="28"/>
        </w:rPr>
        <w:t>m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.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thu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c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đó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kèm theo nhi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m ô và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nh.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có m</w:t>
      </w:r>
      <w:r w:rsidRPr="00702FD1">
        <w:rPr>
          <w:sz w:val="28"/>
          <w:szCs w:val="28"/>
        </w:rPr>
        <w:t>ỗ</w:t>
      </w:r>
      <w:r w:rsidRPr="00702FD1">
        <w:rPr>
          <w:sz w:val="28"/>
          <w:szCs w:val="28"/>
        </w:rPr>
        <w:t>i “thanh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tâm” có dinh dư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>ng cao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t, có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u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là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có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chân thành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thì chính là ngày dùng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. Trong m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bài k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ghi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cu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 Vô Lư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ng Th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 Kinh, lão cư sĩ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Liên Cư có vi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t: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Ph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 thuy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nan tín chân nan tín,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c v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 trung nhân nh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t nh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 xml:space="preserve"> tri.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(Ph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nói khó tin,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khó tin,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 xml:space="preserve">Trong 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v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n ngư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i,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hai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t)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Đúng là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sai m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t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m nào! Pháp môn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ẹ</w:t>
      </w:r>
      <w:r w:rsidRPr="00702FD1">
        <w:rPr>
          <w:sz w:val="28"/>
          <w:szCs w:val="28"/>
        </w:rPr>
        <w:t>p như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đó bày ra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m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t mà không ai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,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là đáng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c! Hôm nay, tôi cũng trao cho quý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>,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dinh dư</w:t>
      </w:r>
      <w:r w:rsidRPr="00702FD1">
        <w:rPr>
          <w:sz w:val="28"/>
          <w:szCs w:val="28"/>
        </w:rPr>
        <w:t>ỡ</w:t>
      </w:r>
      <w:r w:rsidRPr="00702FD1">
        <w:rPr>
          <w:sz w:val="28"/>
          <w:szCs w:val="28"/>
        </w:rPr>
        <w:t>ng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nh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là “thanh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tâm”. N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u như quý v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 xml:space="preserve">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thân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nh, thân tâm thanh t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làm sao còn suy lão, còn đ</w:t>
      </w:r>
      <w:r w:rsidRPr="00702FD1">
        <w:rPr>
          <w:sz w:val="28"/>
          <w:szCs w:val="28"/>
        </w:rPr>
        <w:t>ổ</w:t>
      </w:r>
      <w:r w:rsidRPr="00702FD1">
        <w:rPr>
          <w:sz w:val="28"/>
          <w:szCs w:val="28"/>
        </w:rPr>
        <w:t xml:space="preserve">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a?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tôi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ng nói: </w:t>
      </w:r>
      <w:r w:rsidRPr="00702FD1">
        <w:rPr>
          <w:i/>
          <w:iCs/>
          <w:sz w:val="28"/>
          <w:szCs w:val="28"/>
        </w:rPr>
        <w:t>“Pháp môn này là pháp môn không già, không b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nh, không ch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t”.</w:t>
      </w:r>
      <w:r w:rsidRPr="00702FD1">
        <w:rPr>
          <w:sz w:val="28"/>
          <w:szCs w:val="28"/>
        </w:rPr>
        <w:t xml:space="preserve"> Nói không ch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vì lúc vãng sanh,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p d</w:t>
      </w:r>
      <w:r w:rsidRPr="00702FD1">
        <w:rPr>
          <w:sz w:val="28"/>
          <w:szCs w:val="28"/>
        </w:rPr>
        <w:t>ẫ</w:t>
      </w:r>
      <w:r w:rsidRPr="00702FD1">
        <w:rPr>
          <w:sz w:val="28"/>
          <w:szCs w:val="28"/>
        </w:rPr>
        <w:t>n, bèn theo chân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A Di Đà, t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là theo Ngài khi đ</w:t>
      </w:r>
      <w:r w:rsidRPr="00702FD1">
        <w:rPr>
          <w:sz w:val="28"/>
          <w:szCs w:val="28"/>
        </w:rPr>
        <w:t>ang còn s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ch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đi.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Năm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 xml:space="preserve">c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đô Hoa Th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n, [tôi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n] chuy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vãng sanh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cư sĩ Châu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i. L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 xml:space="preserve">n 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tôi cũng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Hoa Th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nh Đ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n,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đúng lúc bèn tr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cho ông ta.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ng tu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 m</w:t>
      </w:r>
      <w:r w:rsidRPr="00702FD1">
        <w:rPr>
          <w:sz w:val="28"/>
          <w:szCs w:val="28"/>
        </w:rPr>
        <w:t>ắ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ông ta vãng sanh bèn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o tôi: “Châu cư sĩ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ba ngày bèn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vãng sanh”.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l</w:t>
      </w:r>
      <w:r w:rsidRPr="00702FD1">
        <w:rPr>
          <w:sz w:val="28"/>
          <w:szCs w:val="28"/>
        </w:rPr>
        <w:t>ẽ</w:t>
      </w:r>
      <w:r w:rsidRPr="00702FD1">
        <w:rPr>
          <w:sz w:val="28"/>
          <w:szCs w:val="28"/>
        </w:rPr>
        <w:t>,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đó ông ta không tin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ch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 xml:space="preserve"> trư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c khi lâm chung ba ngày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g</w:t>
      </w:r>
      <w:r w:rsidRPr="00702FD1">
        <w:rPr>
          <w:sz w:val="28"/>
          <w:szCs w:val="28"/>
        </w:rPr>
        <w:t>ặ</w:t>
      </w:r>
      <w:r w:rsidRPr="00702FD1">
        <w:rPr>
          <w:sz w:val="28"/>
          <w:szCs w:val="28"/>
        </w:rPr>
        <w:t>p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cư sĩ Cung Ch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n Hoa khuyên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 Lúc đó, ông ta nghe xong bèn ti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p nh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n, kêu v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 xml:space="preserve"> và các con giúp ông ta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vãng sanh,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ầ</w:t>
      </w:r>
      <w:r w:rsidRPr="00702FD1">
        <w:rPr>
          <w:sz w:val="28"/>
          <w:szCs w:val="28"/>
        </w:rPr>
        <w:t>u lành b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nh, đ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là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s</w:t>
      </w:r>
      <w:r w:rsidRPr="00702FD1">
        <w:rPr>
          <w:sz w:val="28"/>
          <w:szCs w:val="28"/>
        </w:rPr>
        <w:t>ự</w:t>
      </w:r>
      <w:r w:rsidRPr="00702FD1">
        <w:rPr>
          <w:sz w:val="28"/>
          <w:szCs w:val="28"/>
        </w:rPr>
        <w:t xml:space="preserve"> giác ng</w:t>
      </w:r>
      <w:r w:rsidRPr="00702FD1">
        <w:rPr>
          <w:sz w:val="28"/>
          <w:szCs w:val="28"/>
        </w:rPr>
        <w:t>ộ</w:t>
      </w:r>
      <w:r w:rsidRPr="00702FD1">
        <w:rPr>
          <w:sz w:val="28"/>
          <w:szCs w:val="28"/>
        </w:rPr>
        <w:t>. Ngoài ra, các đ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ng tu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th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 đô cũng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giúp ông ta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t. Ni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m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ngày th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ba, th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y A Di Đà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t, Quán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Âm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Tát,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 Chí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Tát, Châu cư sĩ nói Tam Thánh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trên mây h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 xml:space="preserve"> xu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đón ông ta vãng sanh. Ông ta t</w:t>
      </w:r>
      <w:r w:rsidRPr="00702FD1">
        <w:rPr>
          <w:sz w:val="28"/>
          <w:szCs w:val="28"/>
        </w:rPr>
        <w:t>ỉ</w:t>
      </w:r>
      <w:r w:rsidRPr="00702FD1">
        <w:rPr>
          <w:sz w:val="28"/>
          <w:szCs w:val="28"/>
        </w:rPr>
        <w:t>nh táo, minh b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ch ra đi. B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,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nói vãng sanh là theo đi t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 xml:space="preserve"> khi còn s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 xml:space="preserve">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là ch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 m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 đi. Pháp môn b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này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“</w:t>
      </w:r>
      <w:r w:rsidRPr="00702FD1">
        <w:rPr>
          <w:i/>
          <w:iCs/>
          <w:sz w:val="28"/>
          <w:szCs w:val="28"/>
        </w:rPr>
        <w:t>thân tác ch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ng”.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Đo</w:t>
      </w:r>
      <w:r w:rsidRPr="00702FD1">
        <w:rPr>
          <w:b/>
          <w:bCs/>
          <w:i/>
          <w:iCs/>
          <w:sz w:val="28"/>
          <w:szCs w:val="28"/>
        </w:rPr>
        <w:t>ạ</w:t>
      </w:r>
      <w:r w:rsidRPr="00702FD1">
        <w:rPr>
          <w:b/>
          <w:bCs/>
          <w:i/>
          <w:iCs/>
          <w:sz w:val="28"/>
          <w:szCs w:val="28"/>
        </w:rPr>
        <w:t>n tr</w:t>
      </w:r>
      <w:r w:rsidRPr="00702FD1">
        <w:rPr>
          <w:b/>
          <w:bCs/>
          <w:i/>
          <w:iCs/>
          <w:sz w:val="28"/>
          <w:szCs w:val="28"/>
        </w:rPr>
        <w:t>ừ</w:t>
      </w:r>
      <w:r w:rsidRPr="00702FD1">
        <w:rPr>
          <w:b/>
          <w:bCs/>
          <w:i/>
          <w:iCs/>
          <w:sz w:val="28"/>
          <w:szCs w:val="28"/>
        </w:rPr>
        <w:t xml:space="preserve"> vô minh, đ</w:t>
      </w:r>
      <w:r w:rsidRPr="00702FD1">
        <w:rPr>
          <w:b/>
          <w:bCs/>
          <w:i/>
          <w:iCs/>
          <w:sz w:val="28"/>
          <w:szCs w:val="28"/>
        </w:rPr>
        <w:t>ắ</w:t>
      </w:r>
      <w:r w:rsidRPr="00702FD1">
        <w:rPr>
          <w:b/>
          <w:bCs/>
          <w:i/>
          <w:iCs/>
          <w:sz w:val="28"/>
          <w:szCs w:val="28"/>
        </w:rPr>
        <w:t>c hu</w:t>
      </w:r>
      <w:r w:rsidRPr="00702FD1">
        <w:rPr>
          <w:b/>
          <w:bCs/>
          <w:i/>
          <w:iCs/>
          <w:sz w:val="28"/>
          <w:szCs w:val="28"/>
        </w:rPr>
        <w:t>ệ</w:t>
      </w:r>
      <w:r w:rsidRPr="00702FD1">
        <w:rPr>
          <w:b/>
          <w:bCs/>
          <w:i/>
          <w:iCs/>
          <w:sz w:val="28"/>
          <w:szCs w:val="28"/>
        </w:rPr>
        <w:t xml:space="preserve">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i thoát gi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, th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 xml:space="preserve"> danh vô h</w:t>
      </w:r>
      <w:r w:rsidRPr="00702FD1">
        <w:rPr>
          <w:b/>
          <w:bCs/>
          <w:i/>
          <w:iCs/>
          <w:sz w:val="28"/>
          <w:szCs w:val="28"/>
        </w:rPr>
        <w:t>ọ</w:t>
      </w:r>
      <w:r w:rsidRPr="00702FD1">
        <w:rPr>
          <w:b/>
          <w:bCs/>
          <w:i/>
          <w:iCs/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(Đo</w:t>
      </w:r>
      <w:r w:rsidRPr="00702FD1">
        <w:rPr>
          <w:i/>
          <w:iCs/>
          <w:sz w:val="28"/>
          <w:szCs w:val="28"/>
        </w:rPr>
        <w:t>ạ</w:t>
      </w:r>
      <w:r w:rsidRPr="00702FD1">
        <w:rPr>
          <w:i/>
          <w:iCs/>
          <w:sz w:val="28"/>
          <w:szCs w:val="28"/>
        </w:rPr>
        <w:t>n tr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 xml:space="preserve"> vô minh, hu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 xml:space="preserve">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 gi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i thoát thì g</w:t>
      </w:r>
      <w:r w:rsidRPr="00702FD1">
        <w:rPr>
          <w:i/>
          <w:iCs/>
          <w:sz w:val="28"/>
          <w:szCs w:val="28"/>
        </w:rPr>
        <w:t>ọ</w:t>
      </w:r>
      <w:r w:rsidRPr="00702FD1">
        <w:rPr>
          <w:i/>
          <w:iCs/>
          <w:sz w:val="28"/>
          <w:szCs w:val="28"/>
        </w:rPr>
        <w:t>i là Vô H</w:t>
      </w:r>
      <w:r w:rsidRPr="00702FD1">
        <w:rPr>
          <w:i/>
          <w:iCs/>
          <w:sz w:val="28"/>
          <w:szCs w:val="28"/>
        </w:rPr>
        <w:t>ọ</w:t>
      </w:r>
      <w:r w:rsidRPr="00702FD1">
        <w:rPr>
          <w:i/>
          <w:iCs/>
          <w:sz w:val="28"/>
          <w:szCs w:val="28"/>
        </w:rPr>
        <w:t>c).</w:t>
      </w: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 xml:space="preserve"> “Vô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 xml:space="preserve">c”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đây có nghĩa là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còn gì đ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a; trí hu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 xml:space="preserve"> viên mãn, t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t nghi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p r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i, đây cũng là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bên Giáo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“đ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khai viên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i”. Trong pháp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a,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Vô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u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 là A La Hán. Trong pháp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Th</w:t>
      </w:r>
      <w:r w:rsidRPr="00702FD1">
        <w:rPr>
          <w:sz w:val="28"/>
          <w:szCs w:val="28"/>
        </w:rPr>
        <w:t>ừ</w:t>
      </w:r>
      <w:r w:rsidRPr="00702FD1">
        <w:rPr>
          <w:sz w:val="28"/>
          <w:szCs w:val="28"/>
        </w:rPr>
        <w:t>a, b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c Vô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là Pháp Vân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a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Tát.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Đ</w:t>
      </w:r>
      <w:r w:rsidRPr="00702FD1">
        <w:rPr>
          <w:sz w:val="28"/>
          <w:szCs w:val="28"/>
        </w:rPr>
        <w:t>ị</w:t>
      </w:r>
      <w:r w:rsidRPr="00702FD1">
        <w:rPr>
          <w:sz w:val="28"/>
          <w:szCs w:val="28"/>
        </w:rPr>
        <w:t>a B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 Tát g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i là Vô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c. Đây là nói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báo, tu nhân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Vĩnh ly tham ái, li</w:t>
      </w:r>
      <w:r w:rsidRPr="00702FD1">
        <w:rPr>
          <w:b/>
          <w:bCs/>
          <w:i/>
          <w:iCs/>
          <w:sz w:val="28"/>
          <w:szCs w:val="28"/>
        </w:rPr>
        <w:t>ễ</w:t>
      </w:r>
      <w:r w:rsidRPr="00702FD1">
        <w:rPr>
          <w:b/>
          <w:bCs/>
          <w:i/>
          <w:iCs/>
          <w:sz w:val="28"/>
          <w:szCs w:val="28"/>
        </w:rPr>
        <w:t>u tri chân th</w:t>
      </w:r>
      <w:r w:rsidRPr="00702FD1">
        <w:rPr>
          <w:b/>
          <w:bCs/>
          <w:i/>
          <w:iCs/>
          <w:sz w:val="28"/>
          <w:szCs w:val="28"/>
        </w:rPr>
        <w:t>ậ</w:t>
      </w:r>
      <w:r w:rsidRPr="00702FD1">
        <w:rPr>
          <w:b/>
          <w:bCs/>
          <w:i/>
          <w:iCs/>
          <w:sz w:val="28"/>
          <w:szCs w:val="28"/>
        </w:rPr>
        <w:t>t chánh tri.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(Vĩnh vi</w:t>
      </w:r>
      <w:r w:rsidRPr="00702FD1">
        <w:rPr>
          <w:i/>
          <w:iCs/>
          <w:sz w:val="28"/>
          <w:szCs w:val="28"/>
        </w:rPr>
        <w:t>ễ</w:t>
      </w:r>
      <w:r w:rsidRPr="00702FD1">
        <w:rPr>
          <w:i/>
          <w:iCs/>
          <w:sz w:val="28"/>
          <w:szCs w:val="28"/>
        </w:rPr>
        <w:t>n lìa tham ái, hi</w:t>
      </w:r>
      <w:r w:rsidRPr="00702FD1">
        <w:rPr>
          <w:i/>
          <w:iCs/>
          <w:sz w:val="28"/>
          <w:szCs w:val="28"/>
        </w:rPr>
        <w:t>ể</w:t>
      </w:r>
      <w:r w:rsidRPr="00702FD1">
        <w:rPr>
          <w:i/>
          <w:iCs/>
          <w:sz w:val="28"/>
          <w:szCs w:val="28"/>
        </w:rPr>
        <w:t>u rõ chánh tri chân th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t).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sz w:val="28"/>
          <w:szCs w:val="28"/>
        </w:rPr>
        <w:t>Câu kinh này r</w:t>
      </w:r>
      <w:r w:rsidRPr="00702FD1">
        <w:rPr>
          <w:sz w:val="28"/>
          <w:szCs w:val="28"/>
        </w:rPr>
        <w:t>ấ</w:t>
      </w:r>
      <w:r w:rsidRPr="00702FD1">
        <w:rPr>
          <w:sz w:val="28"/>
          <w:szCs w:val="28"/>
        </w:rPr>
        <w:t>t tr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ng 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u. </w:t>
      </w:r>
      <w:r w:rsidRPr="00702FD1">
        <w:rPr>
          <w:i/>
          <w:iCs/>
          <w:sz w:val="28"/>
          <w:szCs w:val="28"/>
        </w:rPr>
        <w:t>“Chánh tri”</w:t>
      </w:r>
      <w:r w:rsidRPr="00702FD1">
        <w:rPr>
          <w:sz w:val="28"/>
          <w:szCs w:val="28"/>
        </w:rPr>
        <w:t xml:space="preserve"> là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tri,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 xml:space="preserve">n; kinh Pháp Hoa nói </w:t>
      </w:r>
      <w:r w:rsidRPr="00702FD1">
        <w:rPr>
          <w:i/>
          <w:iCs/>
          <w:sz w:val="28"/>
          <w:szCs w:val="28"/>
        </w:rPr>
        <w:t>“nh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p Ph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t tri ki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n”</w:t>
      </w:r>
      <w:r w:rsidRPr="00702FD1">
        <w:rPr>
          <w:sz w:val="28"/>
          <w:szCs w:val="28"/>
        </w:rPr>
        <w:t xml:space="preserve"> thì tri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đó là chánh tri chánh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n.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bi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r</w:t>
      </w:r>
      <w:r w:rsidRPr="00702FD1">
        <w:rPr>
          <w:sz w:val="28"/>
          <w:szCs w:val="28"/>
        </w:rPr>
        <w:t>ằ</w:t>
      </w:r>
      <w:r w:rsidRPr="00702FD1">
        <w:rPr>
          <w:sz w:val="28"/>
          <w:szCs w:val="28"/>
        </w:rPr>
        <w:t>ng: Tham ái là căn nguyên chư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ng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chánh tri chánh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n; lìa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tham ái thì chánh tri chánh ki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bèn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hi</w:t>
      </w:r>
      <w:r w:rsidRPr="00702FD1">
        <w:rPr>
          <w:sz w:val="28"/>
          <w:szCs w:val="28"/>
        </w:rPr>
        <w:t>ệ</w:t>
      </w:r>
      <w:r w:rsidRPr="00702FD1">
        <w:rPr>
          <w:sz w:val="28"/>
          <w:szCs w:val="28"/>
        </w:rPr>
        <w:t>n ti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n.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Hi</w:t>
      </w:r>
      <w:r w:rsidRPr="00702FD1">
        <w:rPr>
          <w:b/>
          <w:bCs/>
          <w:i/>
          <w:iCs/>
          <w:sz w:val="28"/>
          <w:szCs w:val="28"/>
        </w:rPr>
        <w:t>ệ</w:t>
      </w:r>
      <w:r w:rsidRPr="00702FD1">
        <w:rPr>
          <w:b/>
          <w:bCs/>
          <w:i/>
          <w:iCs/>
          <w:sz w:val="28"/>
          <w:szCs w:val="28"/>
        </w:rPr>
        <w:t>n ti</w:t>
      </w:r>
      <w:r w:rsidRPr="00702FD1">
        <w:rPr>
          <w:b/>
          <w:bCs/>
          <w:i/>
          <w:iCs/>
          <w:sz w:val="28"/>
          <w:szCs w:val="28"/>
        </w:rPr>
        <w:t>ề</w:t>
      </w:r>
      <w:r w:rsidRPr="00702FD1">
        <w:rPr>
          <w:b/>
          <w:bCs/>
          <w:i/>
          <w:iCs/>
          <w:sz w:val="28"/>
          <w:szCs w:val="28"/>
        </w:rPr>
        <w:t>n th</w:t>
      </w:r>
      <w:r w:rsidRPr="00702FD1">
        <w:rPr>
          <w:b/>
          <w:bCs/>
          <w:i/>
          <w:iCs/>
          <w:sz w:val="28"/>
          <w:szCs w:val="28"/>
        </w:rPr>
        <w:t>ủ</w:t>
      </w:r>
      <w:r w:rsidRPr="00702FD1">
        <w:rPr>
          <w:b/>
          <w:bCs/>
          <w:i/>
          <w:iCs/>
          <w:sz w:val="28"/>
          <w:szCs w:val="28"/>
        </w:rPr>
        <w:t xml:space="preserve"> ch</w:t>
      </w:r>
      <w:r w:rsidRPr="00702FD1">
        <w:rPr>
          <w:b/>
          <w:bCs/>
          <w:i/>
          <w:iCs/>
          <w:sz w:val="28"/>
          <w:szCs w:val="28"/>
        </w:rPr>
        <w:t>ứ</w:t>
      </w:r>
      <w:r w:rsidRPr="00702FD1">
        <w:rPr>
          <w:b/>
          <w:bCs/>
          <w:i/>
          <w:iCs/>
          <w:sz w:val="28"/>
          <w:szCs w:val="28"/>
        </w:rPr>
        <w:t>ng t</w:t>
      </w:r>
      <w:r w:rsidRPr="00702FD1">
        <w:rPr>
          <w:b/>
          <w:bCs/>
          <w:i/>
          <w:iCs/>
          <w:sz w:val="28"/>
          <w:szCs w:val="28"/>
        </w:rPr>
        <w:t>ự</w:t>
      </w:r>
      <w:r w:rsidRPr="00702FD1">
        <w:rPr>
          <w:b/>
          <w:bCs/>
          <w:i/>
          <w:iCs/>
          <w:sz w:val="28"/>
          <w:szCs w:val="28"/>
        </w:rPr>
        <w:t xml:space="preserve"> qu</w:t>
      </w:r>
      <w:r w:rsidRPr="00702FD1">
        <w:rPr>
          <w:b/>
          <w:bCs/>
          <w:i/>
          <w:iCs/>
          <w:sz w:val="28"/>
          <w:szCs w:val="28"/>
        </w:rPr>
        <w:t>ả</w:t>
      </w:r>
      <w:r w:rsidRPr="00702FD1">
        <w:rPr>
          <w:b/>
          <w:bCs/>
          <w:i/>
          <w:iCs/>
          <w:sz w:val="28"/>
          <w:szCs w:val="28"/>
        </w:rPr>
        <w:t>, t</w:t>
      </w:r>
      <w:r w:rsidRPr="00702FD1">
        <w:rPr>
          <w:b/>
          <w:bCs/>
          <w:i/>
          <w:iCs/>
          <w:sz w:val="28"/>
          <w:szCs w:val="28"/>
        </w:rPr>
        <w:t>ậ</w:t>
      </w:r>
      <w:r w:rsidRPr="00702FD1">
        <w:rPr>
          <w:b/>
          <w:bCs/>
          <w:i/>
          <w:iCs/>
          <w:sz w:val="28"/>
          <w:szCs w:val="28"/>
        </w:rPr>
        <w:t>n kh</w:t>
      </w:r>
      <w:r w:rsidRPr="00702FD1">
        <w:rPr>
          <w:b/>
          <w:bCs/>
          <w:i/>
          <w:iCs/>
          <w:sz w:val="28"/>
          <w:szCs w:val="28"/>
        </w:rPr>
        <w:t>ổ</w:t>
      </w:r>
      <w:r w:rsidRPr="00702FD1">
        <w:rPr>
          <w:b/>
          <w:bCs/>
          <w:i/>
          <w:iCs/>
          <w:sz w:val="28"/>
          <w:szCs w:val="28"/>
        </w:rPr>
        <w:t xml:space="preserve"> biên t</w:t>
      </w:r>
      <w:r w:rsidRPr="00702FD1">
        <w:rPr>
          <w:b/>
          <w:bCs/>
          <w:i/>
          <w:iCs/>
          <w:sz w:val="28"/>
          <w:szCs w:val="28"/>
        </w:rPr>
        <w:t>ế</w:t>
      </w:r>
      <w:r w:rsidRPr="00702FD1">
        <w:rPr>
          <w:b/>
          <w:bCs/>
          <w:i/>
          <w:iCs/>
          <w:sz w:val="28"/>
          <w:szCs w:val="28"/>
        </w:rPr>
        <w:t>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(Hi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n ti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n ch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ng l</w:t>
      </w:r>
      <w:r w:rsidRPr="00702FD1">
        <w:rPr>
          <w:i/>
          <w:iCs/>
          <w:sz w:val="28"/>
          <w:szCs w:val="28"/>
        </w:rPr>
        <w:t>ấ</w:t>
      </w:r>
      <w:r w:rsidRPr="00702FD1">
        <w:rPr>
          <w:i/>
          <w:iCs/>
          <w:sz w:val="28"/>
          <w:szCs w:val="28"/>
        </w:rPr>
        <w:t>y t</w:t>
      </w:r>
      <w:r w:rsidRPr="00702FD1">
        <w:rPr>
          <w:i/>
          <w:iCs/>
          <w:sz w:val="28"/>
          <w:szCs w:val="28"/>
        </w:rPr>
        <w:t>ự</w:t>
      </w:r>
      <w:r w:rsidRPr="00702FD1">
        <w:rPr>
          <w:i/>
          <w:iCs/>
          <w:sz w:val="28"/>
          <w:szCs w:val="28"/>
        </w:rPr>
        <w:t xml:space="preserve"> qu</w:t>
      </w:r>
      <w:r w:rsidRPr="00702FD1">
        <w:rPr>
          <w:i/>
          <w:iCs/>
          <w:sz w:val="28"/>
          <w:szCs w:val="28"/>
        </w:rPr>
        <w:t>ả</w:t>
      </w:r>
      <w:r w:rsidRPr="00702FD1">
        <w:rPr>
          <w:i/>
          <w:iCs/>
          <w:sz w:val="28"/>
          <w:szCs w:val="28"/>
        </w:rPr>
        <w:t>, 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 b</w:t>
      </w:r>
      <w:r w:rsidRPr="00702FD1">
        <w:rPr>
          <w:i/>
          <w:iCs/>
          <w:sz w:val="28"/>
          <w:szCs w:val="28"/>
        </w:rPr>
        <w:t>ờ</w:t>
      </w:r>
      <w:r w:rsidRPr="00702FD1">
        <w:rPr>
          <w:i/>
          <w:iCs/>
          <w:sz w:val="28"/>
          <w:szCs w:val="28"/>
        </w:rPr>
        <w:t xml:space="preserve"> mé kh</w:t>
      </w:r>
      <w:r w:rsidRPr="00702FD1">
        <w:rPr>
          <w:i/>
          <w:iCs/>
          <w:sz w:val="28"/>
          <w:szCs w:val="28"/>
        </w:rPr>
        <w:t>ổ</w:t>
      </w:r>
      <w:r w:rsidRPr="00702FD1">
        <w:rPr>
          <w:i/>
          <w:iCs/>
          <w:sz w:val="28"/>
          <w:szCs w:val="28"/>
        </w:rPr>
        <w:t>).</w:t>
      </w:r>
    </w:p>
    <w:p w:rsidR="00A872E9" w:rsidRPr="00702FD1" w:rsidRDefault="00A872E9">
      <w:pPr>
        <w:jc w:val="both"/>
        <w:rPr>
          <w:i/>
          <w:iCs/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“Hi</w:t>
      </w:r>
      <w:r w:rsidRPr="00702FD1">
        <w:rPr>
          <w:i/>
          <w:iCs/>
          <w:sz w:val="28"/>
          <w:szCs w:val="28"/>
        </w:rPr>
        <w:t>ệ</w:t>
      </w:r>
      <w:r w:rsidRPr="00702FD1">
        <w:rPr>
          <w:i/>
          <w:iCs/>
          <w:sz w:val="28"/>
          <w:szCs w:val="28"/>
        </w:rPr>
        <w:t>n ti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n”</w:t>
      </w:r>
      <w:r w:rsidRPr="00702FD1">
        <w:rPr>
          <w:sz w:val="28"/>
          <w:szCs w:val="28"/>
        </w:rPr>
        <w:t xml:space="preserve"> là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i đ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sau,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ngay trong đ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>i này, ch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ng đư</w:t>
      </w:r>
      <w:r w:rsidRPr="00702FD1">
        <w:rPr>
          <w:sz w:val="28"/>
          <w:szCs w:val="28"/>
        </w:rPr>
        <w:t>ợ</w:t>
      </w:r>
      <w:r w:rsidRPr="00702FD1">
        <w:rPr>
          <w:sz w:val="28"/>
          <w:szCs w:val="28"/>
        </w:rPr>
        <w:t>c qu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 viên mãn. Đây chính là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chúng tôi thư</w:t>
      </w:r>
      <w:r w:rsidRPr="00702FD1">
        <w:rPr>
          <w:sz w:val="28"/>
          <w:szCs w:val="28"/>
        </w:rPr>
        <w:t>ờ</w:t>
      </w:r>
      <w:r w:rsidRPr="00702FD1">
        <w:rPr>
          <w:sz w:val="28"/>
          <w:szCs w:val="28"/>
        </w:rPr>
        <w:t xml:space="preserve">ng nói: </w:t>
      </w:r>
      <w:r w:rsidRPr="00702FD1">
        <w:rPr>
          <w:i/>
          <w:iCs/>
          <w:sz w:val="28"/>
          <w:szCs w:val="28"/>
        </w:rPr>
        <w:t>“Phá 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ph</w:t>
      </w:r>
      <w:r w:rsidRPr="00702FD1">
        <w:rPr>
          <w:i/>
          <w:iCs/>
          <w:sz w:val="28"/>
          <w:szCs w:val="28"/>
        </w:rPr>
        <w:t>ầ</w:t>
      </w:r>
      <w:r w:rsidRPr="00702FD1">
        <w:rPr>
          <w:i/>
          <w:iCs/>
          <w:sz w:val="28"/>
          <w:szCs w:val="28"/>
        </w:rPr>
        <w:t>n vô minh, ch</w:t>
      </w:r>
      <w:r w:rsidRPr="00702FD1">
        <w:rPr>
          <w:i/>
          <w:iCs/>
          <w:sz w:val="28"/>
          <w:szCs w:val="28"/>
        </w:rPr>
        <w:t>ứ</w:t>
      </w:r>
      <w:r w:rsidRPr="00702FD1">
        <w:rPr>
          <w:i/>
          <w:iCs/>
          <w:sz w:val="28"/>
          <w:szCs w:val="28"/>
        </w:rPr>
        <w:t>ng đư</w:t>
      </w:r>
      <w:r w:rsidRPr="00702FD1">
        <w:rPr>
          <w:i/>
          <w:iCs/>
          <w:sz w:val="28"/>
          <w:szCs w:val="28"/>
        </w:rPr>
        <w:t>ợ</w:t>
      </w:r>
      <w:r w:rsidRPr="00702FD1">
        <w:rPr>
          <w:i/>
          <w:iCs/>
          <w:sz w:val="28"/>
          <w:szCs w:val="28"/>
        </w:rPr>
        <w:t>c m</w:t>
      </w:r>
      <w:r w:rsidRPr="00702FD1">
        <w:rPr>
          <w:i/>
          <w:iCs/>
          <w:sz w:val="28"/>
          <w:szCs w:val="28"/>
        </w:rPr>
        <w:t>ộ</w:t>
      </w:r>
      <w:r w:rsidRPr="00702FD1">
        <w:rPr>
          <w:i/>
          <w:iCs/>
          <w:sz w:val="28"/>
          <w:szCs w:val="28"/>
        </w:rPr>
        <w:t>t ph</w:t>
      </w:r>
      <w:r w:rsidRPr="00702FD1">
        <w:rPr>
          <w:i/>
          <w:iCs/>
          <w:sz w:val="28"/>
          <w:szCs w:val="28"/>
        </w:rPr>
        <w:t>ầ</w:t>
      </w:r>
      <w:r w:rsidRPr="00702FD1">
        <w:rPr>
          <w:i/>
          <w:iCs/>
          <w:sz w:val="28"/>
          <w:szCs w:val="28"/>
        </w:rPr>
        <w:t>n Pháp Thân”. “Kh</w:t>
      </w:r>
      <w:r w:rsidRPr="00702FD1">
        <w:rPr>
          <w:i/>
          <w:iCs/>
          <w:sz w:val="28"/>
          <w:szCs w:val="28"/>
        </w:rPr>
        <w:t>ổ</w:t>
      </w:r>
      <w:r w:rsidRPr="00702FD1">
        <w:rPr>
          <w:i/>
          <w:iCs/>
          <w:sz w:val="28"/>
          <w:szCs w:val="28"/>
        </w:rPr>
        <w:t xml:space="preserve"> biên t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”</w:t>
      </w:r>
      <w:r w:rsidRPr="00702FD1">
        <w:rPr>
          <w:sz w:val="28"/>
          <w:szCs w:val="28"/>
        </w:rPr>
        <w:t xml:space="preserve"> là l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c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luân h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 xml:space="preserve">i. </w:t>
      </w:r>
      <w:r w:rsidRPr="00702FD1">
        <w:rPr>
          <w:i/>
          <w:iCs/>
          <w:sz w:val="28"/>
          <w:szCs w:val="28"/>
        </w:rPr>
        <w:t>“T</w:t>
      </w:r>
      <w:r w:rsidRPr="00702FD1">
        <w:rPr>
          <w:i/>
          <w:iCs/>
          <w:sz w:val="28"/>
          <w:szCs w:val="28"/>
        </w:rPr>
        <w:t>ậ</w:t>
      </w:r>
      <w:r w:rsidRPr="00702FD1">
        <w:rPr>
          <w:i/>
          <w:iCs/>
          <w:sz w:val="28"/>
          <w:szCs w:val="28"/>
        </w:rPr>
        <w:t>n kh</w:t>
      </w:r>
      <w:r w:rsidRPr="00702FD1">
        <w:rPr>
          <w:i/>
          <w:iCs/>
          <w:sz w:val="28"/>
          <w:szCs w:val="28"/>
        </w:rPr>
        <w:t>ổ</w:t>
      </w:r>
      <w:r w:rsidRPr="00702FD1">
        <w:rPr>
          <w:i/>
          <w:iCs/>
          <w:sz w:val="28"/>
          <w:szCs w:val="28"/>
        </w:rPr>
        <w:t xml:space="preserve"> biên t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 xml:space="preserve">” </w:t>
      </w:r>
      <w:r w:rsidRPr="00702FD1">
        <w:rPr>
          <w:sz w:val="28"/>
          <w:szCs w:val="28"/>
        </w:rPr>
        <w:t>là vĩnh vi</w:t>
      </w:r>
      <w:r w:rsidRPr="00702FD1">
        <w:rPr>
          <w:sz w:val="28"/>
          <w:szCs w:val="28"/>
        </w:rPr>
        <w:t>ễ</w:t>
      </w:r>
      <w:r w:rsidRPr="00702FD1">
        <w:rPr>
          <w:sz w:val="28"/>
          <w:szCs w:val="28"/>
        </w:rPr>
        <w:t>n thoát kh</w:t>
      </w:r>
      <w:r w:rsidRPr="00702FD1">
        <w:rPr>
          <w:sz w:val="28"/>
          <w:szCs w:val="28"/>
        </w:rPr>
        <w:t>ỏ</w:t>
      </w:r>
      <w:r w:rsidRPr="00702FD1">
        <w:rPr>
          <w:sz w:val="28"/>
          <w:szCs w:val="28"/>
        </w:rPr>
        <w:t>i luân h</w:t>
      </w:r>
      <w:r w:rsidRPr="00702FD1">
        <w:rPr>
          <w:sz w:val="28"/>
          <w:szCs w:val="28"/>
        </w:rPr>
        <w:t>ồ</w:t>
      </w:r>
      <w:r w:rsidRPr="00702FD1">
        <w:rPr>
          <w:sz w:val="28"/>
          <w:szCs w:val="28"/>
        </w:rPr>
        <w:t>i,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còn lưu chuy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sanh t</w:t>
      </w:r>
      <w:r w:rsidRPr="00702FD1">
        <w:rPr>
          <w:sz w:val="28"/>
          <w:szCs w:val="28"/>
        </w:rPr>
        <w:t>ử</w:t>
      </w:r>
      <w:r w:rsidRPr="00702FD1">
        <w:rPr>
          <w:sz w:val="28"/>
          <w:szCs w:val="28"/>
        </w:rPr>
        <w:t xml:space="preserve"> n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a, siêu thoát tam gi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i, thành Pháp Thân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sĩ. Cu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 cùng, đ</w:t>
      </w:r>
      <w:r w:rsidRPr="00702FD1">
        <w:rPr>
          <w:sz w:val="28"/>
          <w:szCs w:val="28"/>
        </w:rPr>
        <w:t>ứ</w:t>
      </w:r>
      <w:r w:rsidRPr="00702FD1">
        <w:rPr>
          <w:sz w:val="28"/>
          <w:szCs w:val="28"/>
        </w:rPr>
        <w:t>c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l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i khuy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n khích chúng ta: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Chánh kinh:</w:t>
      </w:r>
    </w:p>
    <w:p w:rsidR="00A872E9" w:rsidRPr="00702FD1" w:rsidRDefault="00A872E9">
      <w:pPr>
        <w:ind w:firstLine="432"/>
        <w:jc w:val="both"/>
        <w:rPr>
          <w:b/>
          <w:bCs/>
          <w:i/>
          <w:iCs/>
          <w:sz w:val="28"/>
          <w:szCs w:val="28"/>
        </w:rPr>
      </w:pPr>
      <w:r w:rsidRPr="00702FD1">
        <w:rPr>
          <w:b/>
          <w:bCs/>
          <w:i/>
          <w:iCs/>
          <w:sz w:val="28"/>
          <w:szCs w:val="28"/>
        </w:rPr>
        <w:t>Chư t</w:t>
      </w:r>
      <w:r w:rsidRPr="00702FD1">
        <w:rPr>
          <w:b/>
          <w:bCs/>
          <w:i/>
          <w:iCs/>
          <w:sz w:val="28"/>
          <w:szCs w:val="28"/>
        </w:rPr>
        <w:t>ỳ</w:t>
      </w:r>
      <w:r w:rsidRPr="00702FD1">
        <w:rPr>
          <w:b/>
          <w:bCs/>
          <w:i/>
          <w:iCs/>
          <w:sz w:val="28"/>
          <w:szCs w:val="28"/>
        </w:rPr>
        <w:t>-kheo! Như th</w:t>
      </w:r>
      <w:r w:rsidRPr="00702FD1">
        <w:rPr>
          <w:b/>
          <w:bCs/>
          <w:i/>
          <w:iCs/>
          <w:sz w:val="28"/>
          <w:szCs w:val="28"/>
        </w:rPr>
        <w:t>ị</w:t>
      </w:r>
      <w:r w:rsidRPr="00702FD1">
        <w:rPr>
          <w:b/>
          <w:bCs/>
          <w:i/>
          <w:iCs/>
          <w:sz w:val="28"/>
          <w:szCs w:val="28"/>
        </w:rPr>
        <w:t xml:space="preserve"> s</w:t>
      </w:r>
      <w:r w:rsidRPr="00702FD1">
        <w:rPr>
          <w:b/>
          <w:bCs/>
          <w:i/>
          <w:iCs/>
          <w:sz w:val="28"/>
          <w:szCs w:val="28"/>
        </w:rPr>
        <w:t>ở</w:t>
      </w:r>
      <w:r w:rsidRPr="00702FD1">
        <w:rPr>
          <w:b/>
          <w:bCs/>
          <w:i/>
          <w:iCs/>
          <w:sz w:val="28"/>
          <w:szCs w:val="28"/>
        </w:rPr>
        <w:t xml:space="preserve"> thuy</w:t>
      </w:r>
      <w:r w:rsidRPr="00702FD1">
        <w:rPr>
          <w:b/>
          <w:bCs/>
          <w:i/>
          <w:iCs/>
          <w:sz w:val="28"/>
          <w:szCs w:val="28"/>
        </w:rPr>
        <w:t>ế</w:t>
      </w:r>
      <w:r w:rsidRPr="00702FD1">
        <w:rPr>
          <w:b/>
          <w:bCs/>
          <w:i/>
          <w:iCs/>
          <w:sz w:val="28"/>
          <w:szCs w:val="28"/>
        </w:rPr>
        <w:t>t, nh</w:t>
      </w:r>
      <w:r w:rsidRPr="00702FD1">
        <w:rPr>
          <w:b/>
          <w:bCs/>
          <w:i/>
          <w:iCs/>
          <w:sz w:val="28"/>
          <w:szCs w:val="28"/>
        </w:rPr>
        <w:t>ữ</w:t>
      </w:r>
      <w:r w:rsidRPr="00702FD1">
        <w:rPr>
          <w:b/>
          <w:bCs/>
          <w:i/>
          <w:iCs/>
          <w:sz w:val="28"/>
          <w:szCs w:val="28"/>
        </w:rPr>
        <w:t xml:space="preserve"> đ</w:t>
      </w:r>
      <w:r w:rsidRPr="00702FD1">
        <w:rPr>
          <w:b/>
          <w:bCs/>
          <w:i/>
          <w:iCs/>
          <w:sz w:val="28"/>
          <w:szCs w:val="28"/>
        </w:rPr>
        <w:t>ẳ</w:t>
      </w:r>
      <w:r w:rsidRPr="00702FD1">
        <w:rPr>
          <w:b/>
          <w:bCs/>
          <w:i/>
          <w:iCs/>
          <w:sz w:val="28"/>
          <w:szCs w:val="28"/>
        </w:rPr>
        <w:t>ng ưng h</w:t>
      </w:r>
      <w:r w:rsidRPr="00702FD1">
        <w:rPr>
          <w:b/>
          <w:bCs/>
          <w:i/>
          <w:iCs/>
          <w:sz w:val="28"/>
          <w:szCs w:val="28"/>
        </w:rPr>
        <w:t>ọ</w:t>
      </w:r>
      <w:r w:rsidRPr="00702FD1">
        <w:rPr>
          <w:b/>
          <w:bCs/>
          <w:i/>
          <w:iCs/>
          <w:sz w:val="28"/>
          <w:szCs w:val="28"/>
        </w:rPr>
        <w:t>c.</w:t>
      </w:r>
    </w:p>
    <w:p w:rsidR="00A872E9" w:rsidRPr="00702FD1" w:rsidRDefault="00A872E9">
      <w:pPr>
        <w:ind w:firstLine="432"/>
        <w:jc w:val="both"/>
        <w:rPr>
          <w:i/>
          <w:iCs/>
          <w:sz w:val="28"/>
          <w:szCs w:val="28"/>
        </w:rPr>
      </w:pPr>
      <w:r w:rsidRPr="00702FD1">
        <w:rPr>
          <w:i/>
          <w:iCs/>
          <w:sz w:val="28"/>
          <w:szCs w:val="28"/>
        </w:rPr>
        <w:t>(Này chư t</w:t>
      </w:r>
      <w:r w:rsidRPr="00702FD1">
        <w:rPr>
          <w:i/>
          <w:iCs/>
          <w:sz w:val="28"/>
          <w:szCs w:val="28"/>
        </w:rPr>
        <w:t>ỳ</w:t>
      </w:r>
      <w:r w:rsidRPr="00702FD1">
        <w:rPr>
          <w:i/>
          <w:iCs/>
          <w:sz w:val="28"/>
          <w:szCs w:val="28"/>
        </w:rPr>
        <w:t>-kheo! Nh</w:t>
      </w:r>
      <w:r w:rsidRPr="00702FD1">
        <w:rPr>
          <w:i/>
          <w:iCs/>
          <w:sz w:val="28"/>
          <w:szCs w:val="28"/>
        </w:rPr>
        <w:t>ữ</w:t>
      </w:r>
      <w:r w:rsidRPr="00702FD1">
        <w:rPr>
          <w:i/>
          <w:iCs/>
          <w:sz w:val="28"/>
          <w:szCs w:val="28"/>
        </w:rPr>
        <w:t>ng đi</w:t>
      </w:r>
      <w:r w:rsidRPr="00702FD1">
        <w:rPr>
          <w:i/>
          <w:iCs/>
          <w:sz w:val="28"/>
          <w:szCs w:val="28"/>
        </w:rPr>
        <w:t>ề</w:t>
      </w:r>
      <w:r w:rsidRPr="00702FD1">
        <w:rPr>
          <w:i/>
          <w:iCs/>
          <w:sz w:val="28"/>
          <w:szCs w:val="28"/>
        </w:rPr>
        <w:t>u v</w:t>
      </w:r>
      <w:r w:rsidRPr="00702FD1">
        <w:rPr>
          <w:i/>
          <w:iCs/>
          <w:sz w:val="28"/>
          <w:szCs w:val="28"/>
        </w:rPr>
        <w:t>ừ</w:t>
      </w:r>
      <w:r w:rsidRPr="00702FD1">
        <w:rPr>
          <w:i/>
          <w:iCs/>
          <w:sz w:val="28"/>
          <w:szCs w:val="28"/>
        </w:rPr>
        <w:t>a nói như th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, các ông hãy nên h</w:t>
      </w:r>
      <w:r w:rsidRPr="00702FD1">
        <w:rPr>
          <w:i/>
          <w:iCs/>
          <w:sz w:val="28"/>
          <w:szCs w:val="28"/>
        </w:rPr>
        <w:t>ọ</w:t>
      </w:r>
      <w:r w:rsidRPr="00702FD1">
        <w:rPr>
          <w:i/>
          <w:iCs/>
          <w:sz w:val="28"/>
          <w:szCs w:val="28"/>
        </w:rPr>
        <w:t>c).</w:t>
      </w:r>
    </w:p>
    <w:p w:rsidR="00A872E9" w:rsidRPr="00702FD1" w:rsidRDefault="00A872E9">
      <w:pPr>
        <w:jc w:val="both"/>
        <w:rPr>
          <w:sz w:val="28"/>
          <w:szCs w:val="28"/>
        </w:rPr>
      </w:pPr>
    </w:p>
    <w:p w:rsidR="00A872E9" w:rsidRPr="00702FD1" w:rsidRDefault="00A872E9">
      <w:pPr>
        <w:ind w:firstLine="432"/>
        <w:jc w:val="both"/>
        <w:rPr>
          <w:sz w:val="28"/>
          <w:szCs w:val="28"/>
        </w:rPr>
      </w:pPr>
      <w:r w:rsidRPr="00702FD1">
        <w:rPr>
          <w:i/>
          <w:iCs/>
          <w:sz w:val="28"/>
          <w:szCs w:val="28"/>
        </w:rPr>
        <w:t>“Như th</w:t>
      </w:r>
      <w:r w:rsidRPr="00702FD1">
        <w:rPr>
          <w:i/>
          <w:iCs/>
          <w:sz w:val="28"/>
          <w:szCs w:val="28"/>
        </w:rPr>
        <w:t>ị</w:t>
      </w:r>
      <w:r w:rsidRPr="00702FD1">
        <w:rPr>
          <w:i/>
          <w:iCs/>
          <w:sz w:val="28"/>
          <w:szCs w:val="28"/>
        </w:rPr>
        <w:t xml:space="preserve"> s</w:t>
      </w:r>
      <w:r w:rsidRPr="00702FD1">
        <w:rPr>
          <w:i/>
          <w:iCs/>
          <w:sz w:val="28"/>
          <w:szCs w:val="28"/>
        </w:rPr>
        <w:t>ở</w:t>
      </w:r>
      <w:r w:rsidRPr="00702FD1">
        <w:rPr>
          <w:i/>
          <w:iCs/>
          <w:sz w:val="28"/>
          <w:szCs w:val="28"/>
        </w:rPr>
        <w:t xml:space="preserve"> thuy</w:t>
      </w:r>
      <w:r w:rsidRPr="00702FD1">
        <w:rPr>
          <w:i/>
          <w:iCs/>
          <w:sz w:val="28"/>
          <w:szCs w:val="28"/>
        </w:rPr>
        <w:t>ế</w:t>
      </w:r>
      <w:r w:rsidRPr="00702FD1">
        <w:rPr>
          <w:i/>
          <w:iCs/>
          <w:sz w:val="28"/>
          <w:szCs w:val="28"/>
        </w:rPr>
        <w:t>t”</w:t>
      </w:r>
      <w:r w:rsidRPr="00702FD1">
        <w:rPr>
          <w:sz w:val="28"/>
          <w:szCs w:val="28"/>
        </w:rPr>
        <w:t xml:space="preserve"> là nh</w:t>
      </w:r>
      <w:r w:rsidRPr="00702FD1">
        <w:rPr>
          <w:sz w:val="28"/>
          <w:szCs w:val="28"/>
        </w:rPr>
        <w:t>ữ</w:t>
      </w:r>
      <w:r w:rsidRPr="00702FD1">
        <w:rPr>
          <w:sz w:val="28"/>
          <w:szCs w:val="28"/>
        </w:rPr>
        <w:t>ng đi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đã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 xml:space="preserve">ng </w:t>
      </w:r>
      <w:r w:rsidRPr="00702FD1">
        <w:rPr>
          <w:sz w:val="28"/>
          <w:szCs w:val="28"/>
        </w:rPr>
        <w:t>ở</w:t>
      </w:r>
      <w:r w:rsidRPr="00702FD1">
        <w:rPr>
          <w:sz w:val="28"/>
          <w:szCs w:val="28"/>
        </w:rPr>
        <w:t xml:space="preserve"> trên. Như lý như pháp, câu nào cũng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chân th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ch</w:t>
      </w:r>
      <w:r w:rsidRPr="00702FD1">
        <w:rPr>
          <w:sz w:val="28"/>
          <w:szCs w:val="28"/>
        </w:rPr>
        <w:t>ẳ</w:t>
      </w:r>
      <w:r w:rsidRPr="00702FD1">
        <w:rPr>
          <w:sz w:val="28"/>
          <w:szCs w:val="28"/>
        </w:rPr>
        <w:t>ng d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i, toàn th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 xml:space="preserve"> Ph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t pháp là gi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ng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chân tư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vũ tr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 xml:space="preserve"> nhân sanh. “Vũ tr</w:t>
      </w:r>
      <w:r w:rsidRPr="00702FD1">
        <w:rPr>
          <w:sz w:val="28"/>
          <w:szCs w:val="28"/>
        </w:rPr>
        <w:t>ụ</w:t>
      </w:r>
      <w:r w:rsidRPr="00702FD1">
        <w:rPr>
          <w:sz w:val="28"/>
          <w:szCs w:val="28"/>
        </w:rPr>
        <w:t>” là hoàn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sanh s</w:t>
      </w:r>
      <w:r w:rsidRPr="00702FD1">
        <w:rPr>
          <w:sz w:val="28"/>
          <w:szCs w:val="28"/>
        </w:rPr>
        <w:t>ố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chúng ta. “Nhân sanh” là chính mình. H</w:t>
      </w:r>
      <w:r w:rsidRPr="00702FD1">
        <w:rPr>
          <w:sz w:val="28"/>
          <w:szCs w:val="28"/>
        </w:rPr>
        <w:t>ế</w:t>
      </w:r>
      <w:r w:rsidRPr="00702FD1">
        <w:rPr>
          <w:sz w:val="28"/>
          <w:szCs w:val="28"/>
        </w:rPr>
        <w:t>t th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y kinh đi</w:t>
      </w:r>
      <w:r w:rsidRPr="00702FD1">
        <w:rPr>
          <w:sz w:val="28"/>
          <w:szCs w:val="28"/>
        </w:rPr>
        <w:t>ể</w:t>
      </w:r>
      <w:r w:rsidRPr="00702FD1">
        <w:rPr>
          <w:sz w:val="28"/>
          <w:szCs w:val="28"/>
        </w:rPr>
        <w:t>n đ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>u nói v</w:t>
      </w:r>
      <w:r w:rsidRPr="00702FD1">
        <w:rPr>
          <w:sz w:val="28"/>
          <w:szCs w:val="28"/>
        </w:rPr>
        <w:t>ề</w:t>
      </w:r>
      <w:r w:rsidRPr="00702FD1">
        <w:rPr>
          <w:sz w:val="28"/>
          <w:szCs w:val="28"/>
        </w:rPr>
        <w:t xml:space="preserve"> đ</w:t>
      </w:r>
      <w:r w:rsidRPr="00702FD1">
        <w:rPr>
          <w:sz w:val="28"/>
          <w:szCs w:val="28"/>
        </w:rPr>
        <w:t>ạ</w:t>
      </w:r>
      <w:r w:rsidRPr="00702FD1">
        <w:rPr>
          <w:sz w:val="28"/>
          <w:szCs w:val="28"/>
        </w:rPr>
        <w:t>o lý chân tư</w:t>
      </w:r>
      <w:r w:rsidRPr="00702FD1">
        <w:rPr>
          <w:sz w:val="28"/>
          <w:szCs w:val="28"/>
        </w:rPr>
        <w:t>ớ</w:t>
      </w:r>
      <w:r w:rsidRPr="00702FD1">
        <w:rPr>
          <w:sz w:val="28"/>
          <w:szCs w:val="28"/>
        </w:rPr>
        <w:t>ng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>a hoàn c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nh và chính b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n thân c</w:t>
      </w:r>
      <w:r w:rsidRPr="00702FD1">
        <w:rPr>
          <w:sz w:val="28"/>
          <w:szCs w:val="28"/>
        </w:rPr>
        <w:t>ủ</w:t>
      </w:r>
      <w:r w:rsidRPr="00702FD1">
        <w:rPr>
          <w:sz w:val="28"/>
          <w:szCs w:val="28"/>
        </w:rPr>
        <w:t xml:space="preserve">a chúng ta. </w:t>
      </w:r>
      <w:r w:rsidRPr="00702FD1">
        <w:rPr>
          <w:i/>
          <w:iCs/>
          <w:sz w:val="28"/>
          <w:szCs w:val="28"/>
        </w:rPr>
        <w:t>“Các ông hãy nên h</w:t>
      </w:r>
      <w:r w:rsidRPr="00702FD1">
        <w:rPr>
          <w:i/>
          <w:iCs/>
          <w:sz w:val="28"/>
          <w:szCs w:val="28"/>
        </w:rPr>
        <w:t>ọ</w:t>
      </w:r>
      <w:r w:rsidRPr="00702FD1">
        <w:rPr>
          <w:i/>
          <w:iCs/>
          <w:sz w:val="28"/>
          <w:szCs w:val="28"/>
        </w:rPr>
        <w:t>c”</w:t>
      </w:r>
      <w:r w:rsidRPr="00702FD1">
        <w:rPr>
          <w:sz w:val="28"/>
          <w:szCs w:val="28"/>
        </w:rPr>
        <w:t xml:space="preserve"> là chúng ta ph</w:t>
      </w:r>
      <w:r w:rsidRPr="00702FD1">
        <w:rPr>
          <w:sz w:val="28"/>
          <w:szCs w:val="28"/>
        </w:rPr>
        <w:t>ả</w:t>
      </w:r>
      <w:r w:rsidRPr="00702FD1">
        <w:rPr>
          <w:sz w:val="28"/>
          <w:szCs w:val="28"/>
        </w:rPr>
        <w:t>i h</w:t>
      </w:r>
      <w:r w:rsidRPr="00702FD1">
        <w:rPr>
          <w:sz w:val="28"/>
          <w:szCs w:val="28"/>
        </w:rPr>
        <w:t>ọ</w:t>
      </w:r>
      <w:r w:rsidRPr="00702FD1">
        <w:rPr>
          <w:sz w:val="28"/>
          <w:szCs w:val="28"/>
        </w:rPr>
        <w:t>c t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p cho khéo v</w:t>
      </w:r>
      <w:r w:rsidRPr="00702FD1">
        <w:rPr>
          <w:sz w:val="28"/>
          <w:szCs w:val="28"/>
        </w:rPr>
        <w:t>ậ</w:t>
      </w:r>
      <w:r w:rsidRPr="00702FD1">
        <w:rPr>
          <w:sz w:val="28"/>
          <w:szCs w:val="28"/>
        </w:rPr>
        <w:t>y.</w:t>
      </w:r>
    </w:p>
    <w:p w:rsidR="00A872E9" w:rsidRPr="00702FD1" w:rsidRDefault="00A872E9">
      <w:pPr>
        <w:jc w:val="center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Ph</w:t>
      </w:r>
      <w:r w:rsidRPr="00702FD1">
        <w:rPr>
          <w:b/>
          <w:bCs/>
          <w:sz w:val="28"/>
          <w:szCs w:val="28"/>
        </w:rPr>
        <w:t>ậ</w:t>
      </w:r>
      <w:r w:rsidRPr="00702FD1">
        <w:rPr>
          <w:b/>
          <w:bCs/>
          <w:sz w:val="28"/>
          <w:szCs w:val="28"/>
        </w:rPr>
        <w:t>t thuy</w:t>
      </w:r>
      <w:r w:rsidRPr="00702FD1">
        <w:rPr>
          <w:b/>
          <w:bCs/>
          <w:sz w:val="28"/>
          <w:szCs w:val="28"/>
        </w:rPr>
        <w:t>ế</w:t>
      </w:r>
      <w:r w:rsidRPr="00702FD1">
        <w:rPr>
          <w:b/>
          <w:bCs/>
          <w:sz w:val="28"/>
          <w:szCs w:val="28"/>
        </w:rPr>
        <w:t>t Thanh T</w:t>
      </w:r>
      <w:r w:rsidRPr="00702FD1">
        <w:rPr>
          <w:b/>
          <w:bCs/>
          <w:sz w:val="28"/>
          <w:szCs w:val="28"/>
        </w:rPr>
        <w:t>ị</w:t>
      </w:r>
      <w:r w:rsidRPr="00702FD1">
        <w:rPr>
          <w:b/>
          <w:bCs/>
          <w:sz w:val="28"/>
          <w:szCs w:val="28"/>
        </w:rPr>
        <w:t>nh Tâm Kinh</w:t>
      </w:r>
    </w:p>
    <w:p w:rsidR="00A872E9" w:rsidRPr="00702FD1" w:rsidRDefault="00A872E9">
      <w:pPr>
        <w:jc w:val="center"/>
        <w:rPr>
          <w:b/>
          <w:bCs/>
          <w:sz w:val="28"/>
          <w:szCs w:val="28"/>
        </w:rPr>
      </w:pPr>
      <w:r w:rsidRPr="00702FD1">
        <w:rPr>
          <w:b/>
          <w:bCs/>
          <w:sz w:val="28"/>
          <w:szCs w:val="28"/>
        </w:rPr>
        <w:t>Gi</w:t>
      </w:r>
      <w:r w:rsidRPr="00702FD1">
        <w:rPr>
          <w:b/>
          <w:bCs/>
          <w:sz w:val="28"/>
          <w:szCs w:val="28"/>
        </w:rPr>
        <w:t>ả</w:t>
      </w:r>
      <w:r w:rsidRPr="00702FD1">
        <w:rPr>
          <w:b/>
          <w:bCs/>
          <w:sz w:val="28"/>
          <w:szCs w:val="28"/>
        </w:rPr>
        <w:t>ng Ký h</w:t>
      </w:r>
      <w:r w:rsidRPr="00702FD1">
        <w:rPr>
          <w:b/>
          <w:bCs/>
          <w:sz w:val="28"/>
          <w:szCs w:val="28"/>
        </w:rPr>
        <w:t>ế</w:t>
      </w:r>
      <w:r w:rsidRPr="00702FD1">
        <w:rPr>
          <w:b/>
          <w:bCs/>
          <w:sz w:val="28"/>
          <w:szCs w:val="28"/>
        </w:rPr>
        <w:t>t</w:t>
      </w:r>
    </w:p>
    <w:p w:rsidR="00A872E9" w:rsidRPr="00702FD1" w:rsidRDefault="00A872E9">
      <w:pPr>
        <w:jc w:val="center"/>
      </w:pPr>
      <w:r w:rsidRPr="00702FD1">
        <w:t>(B</w:t>
      </w:r>
      <w:r w:rsidRPr="00702FD1">
        <w:t>ử</w:t>
      </w:r>
      <w:r w:rsidRPr="00702FD1">
        <w:t>u Quang T</w:t>
      </w:r>
      <w:r w:rsidRPr="00702FD1">
        <w:t>ự</w:t>
      </w:r>
      <w:r w:rsidRPr="00702FD1">
        <w:t xml:space="preserve"> đ</w:t>
      </w:r>
      <w:r w:rsidRPr="00702FD1">
        <w:t>ệ</w:t>
      </w:r>
      <w:r w:rsidRPr="00702FD1">
        <w:t xml:space="preserve"> t</w:t>
      </w:r>
      <w:r w:rsidRPr="00702FD1">
        <w:t>ử</w:t>
      </w:r>
      <w:r w:rsidRPr="00702FD1">
        <w:t xml:space="preserve"> Như Hòa d</w:t>
      </w:r>
      <w:r w:rsidRPr="00702FD1">
        <w:t>ị</w:t>
      </w:r>
      <w:r w:rsidRPr="00702FD1">
        <w:t>ch xong ngày 04 tháng 09 năm 2004)</w:t>
      </w:r>
      <w:bookmarkStart w:id="0" w:name="_PictureBullets"/>
      <w:bookmarkEnd w:id="0"/>
    </w:p>
    <w:sectPr w:rsidR="00000000" w:rsidRPr="00702FD1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52BE4" w:rsidRDefault="00652BE4">
      <w:r>
        <w:separator/>
      </w:r>
    </w:p>
  </w:endnote>
  <w:endnote w:type="continuationSeparator" w:id="0">
    <w:p w:rsidR="00652BE4" w:rsidRDefault="0065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72E9" w:rsidRDefault="00A872E9" w:rsidP="00D8698A">
    <w:pPr>
      <w:pStyle w:val="Footer"/>
      <w:tabs>
        <w:tab w:val="clear" w:pos="4680"/>
        <w:tab w:val="clear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52BE4" w:rsidRDefault="00652BE4">
      <w:r>
        <w:separator/>
      </w:r>
    </w:p>
  </w:footnote>
  <w:footnote w:type="continuationSeparator" w:id="0">
    <w:p w:rsidR="00652BE4" w:rsidRDefault="00652BE4">
      <w:r>
        <w:continuationSeparator/>
      </w:r>
    </w:p>
  </w:footnote>
  <w:footnote w:id="1">
    <w:p w:rsidR="00A872E9" w:rsidRDefault="00A872E9">
      <w:pPr>
        <w:jc w:val="both"/>
        <w:rPr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8"/>
          <w:szCs w:val="28"/>
        </w:rPr>
        <w:t>Thanh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Tâm Kinh: Đây là kinh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803,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quy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17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Chánh Tân Tu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Kinh,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Kinh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</w:t>
      </w:r>
    </w:p>
    <w:p w:rsidR="00A872E9" w:rsidRDefault="00A872E9">
      <w:pPr>
        <w:jc w:val="both"/>
        <w:rPr>
          <w:sz w:val="28"/>
          <w:szCs w:val="28"/>
        </w:rPr>
      </w:pPr>
      <w:r>
        <w:rPr>
          <w:sz w:val="28"/>
          <w:szCs w:val="28"/>
        </w:rPr>
        <w:t>Ngài Thi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(Danapala) không rõ năm sanh và năm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sang Trung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kinh vào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Ưu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Na (Udyana),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. Năm 980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sư và Tam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Thiên T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Tai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Di La (Kashmir)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Kinh (nay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Khai Phong)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Kinh chùa Thái Bình Hưng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phiên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n. Ngài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115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kinh,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255 quy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n. Trong đó đa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kinh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Giáo như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Như Lai Kim Cang Tam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Bí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Giáo Vương. C</w:t>
      </w:r>
      <w:r>
        <w:rPr>
          <w:sz w:val="28"/>
          <w:szCs w:val="28"/>
        </w:rPr>
        <w:t>ó l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vì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tuy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Ngài r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 nhưng tên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Ngài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như các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Cưu Ma La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Nghĩa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Trang…</w:t>
      </w:r>
    </w:p>
    <w:p w:rsidR="00A872E9" w:rsidRDefault="00A872E9">
      <w:pPr>
        <w:pStyle w:val="FootnoteText"/>
      </w:pPr>
    </w:p>
  </w:footnote>
  <w:footnote w:id="2">
    <w:p w:rsidR="00A872E9" w:rsidRDefault="00A87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là l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kinh khác nhau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minh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a, so sánh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phát huy ý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kinh mình đang chú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là l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kinh ít 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m rà, ít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hơn,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chú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vào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ý kinh là chính.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 là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kinh văn, Sao là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thích ý nghĩa l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ớ</w:t>
      </w:r>
      <w:r>
        <w:rPr>
          <w:sz w:val="28"/>
          <w:szCs w:val="28"/>
        </w:rPr>
        <w:t>.</w:t>
      </w:r>
    </w:p>
  </w:footnote>
  <w:footnote w:id="3">
    <w:p w:rsidR="00A872E9" w:rsidRPr="00E9543D" w:rsidRDefault="00A872E9">
      <w:pPr>
        <w:jc w:val="both"/>
        <w:rPr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8"/>
          <w:szCs w:val="28"/>
        </w:rPr>
        <w:t>Ý nói: Do chuyên tinh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ngài Tông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tác gia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kinh Viên Giác.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72E9" w:rsidRDefault="00A872E9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ttachedTemplate r:id="rId1"/>
  <w:stylePaneSortMethod w:val="000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A5"/>
    <w:rsid w:val="00652BE4"/>
    <w:rsid w:val="00A872E9"/>
    <w:rsid w:val="00D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035847-08F4-4DFB-9803-3146354D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5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43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5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43D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43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9543D"/>
    <w:rPr>
      <w:lang w:eastAsia="zh-CN"/>
    </w:rPr>
  </w:style>
  <w:style w:type="character" w:styleId="FootnoteReference">
    <w:name w:val="footnote reference"/>
    <w:uiPriority w:val="99"/>
    <w:semiHidden/>
    <w:unhideWhenUsed/>
    <w:rsid w:val="00E95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8939-3157-4527-87F4-5ABF5AA4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7091</Words>
  <Characters>40424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Phật thuyết Thanh Tịnh Tâm Kinh Giảng Ký</vt:lpstr>
    </vt:vector>
  </TitlesOfParts>
  <Company/>
  <LinksUpToDate>false</LinksUpToDate>
  <CharactersWithSpaces>47421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Phật thuyết Thanh Tịnh Tâm Kinh Giảng Ký</dc:title>
  <dc:subject/>
  <dc:creator>Lien Huong Hai</dc:creator>
  <cp:keywords/>
  <dc:description/>
  <cp:lastModifiedBy>Hanh Phap</cp:lastModifiedBy>
  <cp:revision>2</cp:revision>
  <dcterms:created xsi:type="dcterms:W3CDTF">2024-05-18T03:41:00Z</dcterms:created>
  <dcterms:modified xsi:type="dcterms:W3CDTF">2024-05-18T03:41:00Z</dcterms:modified>
</cp:coreProperties>
</file>